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C93153" w14:textId="7DC2E1A7" w:rsidR="008A0D0F" w:rsidRPr="00C8460D" w:rsidRDefault="008A0D0F" w:rsidP="00495EC1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C8460D">
        <w:rPr>
          <w:sz w:val="32"/>
          <w:szCs w:val="32"/>
        </w:rPr>
        <w:t xml:space="preserve">STAGE </w:t>
      </w:r>
      <w:r w:rsidR="00495EC1" w:rsidRPr="00C8460D">
        <w:rPr>
          <w:sz w:val="32"/>
          <w:szCs w:val="32"/>
        </w:rPr>
        <w:t xml:space="preserve"> </w:t>
      </w:r>
      <w:r w:rsidR="000563FA" w:rsidRPr="00C8460D">
        <w:rPr>
          <w:sz w:val="32"/>
          <w:szCs w:val="32"/>
        </w:rPr>
        <w:t xml:space="preserve">en </w:t>
      </w:r>
      <w:r w:rsidR="00047908">
        <w:rPr>
          <w:sz w:val="32"/>
          <w:szCs w:val="32"/>
        </w:rPr>
        <w:t xml:space="preserve"> </w:t>
      </w:r>
      <w:r w:rsidR="00E0426E">
        <w:rPr>
          <w:sz w:val="32"/>
          <w:szCs w:val="32"/>
        </w:rPr>
        <w:t>Fleurs de Bach</w:t>
      </w:r>
    </w:p>
    <w:p w14:paraId="677627B3" w14:textId="77777777" w:rsidR="000563FA" w:rsidRPr="00C8460D" w:rsidRDefault="000563FA" w:rsidP="000563FA">
      <w:pPr>
        <w:jc w:val="center"/>
        <w:rPr>
          <w:rFonts w:cs="Times New Roman"/>
          <w:b/>
          <w:sz w:val="32"/>
          <w:szCs w:val="32"/>
          <w:lang w:eastAsia="fr-FR" w:bidi="ar-SA"/>
        </w:rPr>
      </w:pPr>
      <w:r w:rsidRPr="00C8460D">
        <w:rPr>
          <w:rFonts w:cs="Times New Roman"/>
          <w:b/>
          <w:sz w:val="32"/>
          <w:szCs w:val="32"/>
          <w:lang w:eastAsia="fr-FR" w:bidi="ar-SA"/>
        </w:rPr>
        <w:t xml:space="preserve">NIVEAU </w:t>
      </w:r>
      <w:r w:rsidR="005840F6" w:rsidRPr="00C8460D">
        <w:rPr>
          <w:rFonts w:cs="Times New Roman"/>
          <w:b/>
          <w:sz w:val="32"/>
          <w:szCs w:val="32"/>
          <w:lang w:eastAsia="fr-FR" w:bidi="ar-SA"/>
        </w:rPr>
        <w:t>1</w:t>
      </w:r>
    </w:p>
    <w:p w14:paraId="3ADDE31B" w14:textId="77777777" w:rsidR="000563FA" w:rsidRPr="00C8460D" w:rsidRDefault="000563FA" w:rsidP="000563FA">
      <w:pPr>
        <w:jc w:val="center"/>
        <w:rPr>
          <w:rFonts w:cs="Times New Roman"/>
          <w:b/>
          <w:lang w:eastAsia="fr-FR" w:bidi="ar-SA"/>
        </w:rPr>
      </w:pPr>
    </w:p>
    <w:p w14:paraId="6D5E5DEB" w14:textId="77777777" w:rsidR="008A0D0F" w:rsidRPr="00C8460D" w:rsidRDefault="008A0D0F" w:rsidP="008A0D0F">
      <w:pPr>
        <w:pStyle w:val="Titre7"/>
        <w:rPr>
          <w:b w:val="0"/>
          <w:sz w:val="28"/>
          <w:szCs w:val="28"/>
        </w:rPr>
      </w:pPr>
      <w:r w:rsidRPr="00C8460D">
        <w:rPr>
          <w:b w:val="0"/>
          <w:sz w:val="28"/>
          <w:szCs w:val="28"/>
        </w:rPr>
        <w:t>Formatrice : Annie DESPREZ</w:t>
      </w:r>
    </w:p>
    <w:p w14:paraId="5845FBC7" w14:textId="1B2A2684" w:rsidR="008A0D0F" w:rsidRPr="00C8460D" w:rsidRDefault="008A0D0F" w:rsidP="004B754F">
      <w:pPr>
        <w:jc w:val="center"/>
        <w:rPr>
          <w:rFonts w:cs="Times New Roman"/>
          <w:sz w:val="28"/>
          <w:szCs w:val="28"/>
        </w:rPr>
      </w:pPr>
      <w:r w:rsidRPr="00C8460D">
        <w:rPr>
          <w:rFonts w:cs="Times New Roman"/>
          <w:sz w:val="28"/>
          <w:szCs w:val="28"/>
        </w:rPr>
        <w:t>Naturopathe, Energéticienne</w:t>
      </w:r>
      <w:r w:rsidR="00E0426E">
        <w:rPr>
          <w:rFonts w:cs="Times New Roman"/>
          <w:sz w:val="28"/>
          <w:szCs w:val="28"/>
        </w:rPr>
        <w:t>, formatrice  fleurs de Bach</w:t>
      </w:r>
    </w:p>
    <w:p w14:paraId="0FD8E16E" w14:textId="4F70D54B" w:rsidR="008A0D0F" w:rsidRPr="00C8460D" w:rsidRDefault="00822876" w:rsidP="008A0D0F">
      <w:pPr>
        <w:rPr>
          <w:rFonts w:cs="Times New Roman"/>
          <w:sz w:val="28"/>
          <w:szCs w:val="28"/>
        </w:rPr>
      </w:pPr>
      <w:r w:rsidRPr="00C8460D">
        <w:rPr>
          <w:rFonts w:cs="Times New Roman"/>
          <w:sz w:val="28"/>
          <w:szCs w:val="28"/>
        </w:rPr>
        <w:t>JOUR A PRECISER :</w:t>
      </w:r>
      <w:r w:rsidR="00721B5E" w:rsidRPr="00C8460D">
        <w:rPr>
          <w:rFonts w:cs="Times New Roman"/>
          <w:sz w:val="28"/>
          <w:szCs w:val="28"/>
        </w:rPr>
        <w:t>……</w:t>
      </w:r>
      <w:r w:rsidR="00442D6E" w:rsidRPr="00C8460D">
        <w:rPr>
          <w:rFonts w:cs="Times New Roman"/>
          <w:sz w:val="28"/>
          <w:szCs w:val="28"/>
        </w:rPr>
        <w:t xml:space="preserve"> </w:t>
      </w:r>
      <w:r w:rsidR="00721B5E" w:rsidRPr="00C8460D">
        <w:rPr>
          <w:rFonts w:cs="Times New Roman"/>
          <w:sz w:val="28"/>
          <w:szCs w:val="28"/>
        </w:rPr>
        <w:t>……………………………………………</w:t>
      </w:r>
    </w:p>
    <w:p w14:paraId="0E4CEE2A" w14:textId="77777777" w:rsidR="008A0D0F" w:rsidRPr="00C8460D" w:rsidRDefault="008A0D0F" w:rsidP="008A0D0F">
      <w:pPr>
        <w:rPr>
          <w:rFonts w:cs="Times New Roman"/>
        </w:rPr>
      </w:pPr>
    </w:p>
    <w:p w14:paraId="38597363" w14:textId="77777777" w:rsidR="007F03B5" w:rsidRPr="00C8460D" w:rsidRDefault="007F03B5" w:rsidP="007F03B5">
      <w:pPr>
        <w:jc w:val="center"/>
        <w:rPr>
          <w:rFonts w:cs="Times New Roman"/>
          <w:sz w:val="28"/>
          <w:szCs w:val="28"/>
        </w:rPr>
      </w:pPr>
      <w:r w:rsidRPr="00C8460D">
        <w:rPr>
          <w:rFonts w:cs="Times New Roman"/>
          <w:sz w:val="28"/>
          <w:szCs w:val="28"/>
        </w:rPr>
        <w:t>De 9H00 à 12H30 et de 1</w:t>
      </w:r>
      <w:r w:rsidR="000563FA" w:rsidRPr="00C8460D">
        <w:rPr>
          <w:rFonts w:cs="Times New Roman"/>
          <w:sz w:val="28"/>
          <w:szCs w:val="28"/>
        </w:rPr>
        <w:t>3</w:t>
      </w:r>
      <w:r w:rsidRPr="00C8460D">
        <w:rPr>
          <w:rFonts w:cs="Times New Roman"/>
          <w:sz w:val="28"/>
          <w:szCs w:val="28"/>
        </w:rPr>
        <w:t>H</w:t>
      </w:r>
      <w:r w:rsidR="000563FA" w:rsidRPr="00C8460D">
        <w:rPr>
          <w:rFonts w:cs="Times New Roman"/>
          <w:sz w:val="28"/>
          <w:szCs w:val="28"/>
        </w:rPr>
        <w:t>3</w:t>
      </w:r>
      <w:r w:rsidRPr="00C8460D">
        <w:rPr>
          <w:rFonts w:cs="Times New Roman"/>
          <w:sz w:val="28"/>
          <w:szCs w:val="28"/>
        </w:rPr>
        <w:t>0 à 17H30</w:t>
      </w:r>
    </w:p>
    <w:p w14:paraId="22908E74" w14:textId="77777777" w:rsidR="00495EC1" w:rsidRPr="00C8460D" w:rsidRDefault="00495EC1" w:rsidP="007F03B5">
      <w:pPr>
        <w:rPr>
          <w:rFonts w:cs="Times New Roman"/>
          <w:b/>
          <w:bCs/>
          <w:sz w:val="36"/>
        </w:rPr>
      </w:pPr>
    </w:p>
    <w:p w14:paraId="3D851B8A" w14:textId="116CD6DD" w:rsidR="00495EC1" w:rsidRDefault="00495EC1" w:rsidP="0047640A">
      <w:pPr>
        <w:jc w:val="center"/>
        <w:rPr>
          <w:rFonts w:cs="Times New Roman"/>
          <w:b/>
          <w:bCs/>
          <w:sz w:val="36"/>
        </w:rPr>
      </w:pPr>
      <w:r w:rsidRPr="00C8460D">
        <w:rPr>
          <w:rFonts w:cs="Times New Roman"/>
          <w:b/>
          <w:bCs/>
          <w:sz w:val="36"/>
        </w:rPr>
        <w:t>INSCRIPTION</w:t>
      </w:r>
    </w:p>
    <w:p w14:paraId="177B94DC" w14:textId="47DD1F16" w:rsidR="00236C76" w:rsidRPr="00236C76" w:rsidRDefault="00236C76" w:rsidP="0047640A">
      <w:pPr>
        <w:jc w:val="center"/>
        <w:rPr>
          <w:rFonts w:cs="Times New Roman"/>
          <w:b/>
          <w:bCs/>
          <w:sz w:val="28"/>
          <w:szCs w:val="28"/>
        </w:rPr>
      </w:pPr>
      <w:r w:rsidRPr="00236C76">
        <w:rPr>
          <w:rFonts w:cs="Times New Roman"/>
          <w:b/>
          <w:bCs/>
          <w:sz w:val="28"/>
          <w:szCs w:val="28"/>
        </w:rPr>
        <w:t>STAGE UNIQUEMENT EN PRÉSENTIEL</w:t>
      </w:r>
    </w:p>
    <w:p w14:paraId="77AF0C03" w14:textId="77777777" w:rsidR="00236C76" w:rsidRDefault="00236C76" w:rsidP="007F03B5">
      <w:pPr>
        <w:rPr>
          <w:rFonts w:cs="Times New Roman"/>
          <w:bCs/>
          <w:sz w:val="28"/>
          <w:szCs w:val="28"/>
        </w:rPr>
      </w:pPr>
    </w:p>
    <w:p w14:paraId="299EABD4" w14:textId="357F821B" w:rsidR="008A0D0F" w:rsidRPr="00C8460D" w:rsidRDefault="008A0D0F" w:rsidP="007F03B5">
      <w:pPr>
        <w:rPr>
          <w:rFonts w:cs="Times New Roman"/>
          <w:bCs/>
        </w:rPr>
      </w:pPr>
      <w:r w:rsidRPr="00C8460D">
        <w:rPr>
          <w:rFonts w:cs="Times New Roman"/>
          <w:bCs/>
        </w:rPr>
        <w:t xml:space="preserve">Lieu du stage : </w:t>
      </w:r>
      <w:r w:rsidR="00822876" w:rsidRPr="00C8460D">
        <w:rPr>
          <w:rFonts w:cs="Times New Roman"/>
          <w:bCs/>
        </w:rPr>
        <w:t>AUVERGNE</w:t>
      </w:r>
    </w:p>
    <w:p w14:paraId="47329C36" w14:textId="0E722384" w:rsidR="007F03B5" w:rsidRPr="00C8460D" w:rsidRDefault="008A0D0F">
      <w:pPr>
        <w:rPr>
          <w:rFonts w:cs="Times New Roman"/>
          <w:bCs/>
        </w:rPr>
      </w:pPr>
      <w:r w:rsidRPr="00C8460D">
        <w:rPr>
          <w:rFonts w:cs="Times New Roman"/>
          <w:bCs/>
        </w:rPr>
        <w:t xml:space="preserve">Prix : </w:t>
      </w:r>
      <w:proofErr w:type="gramStart"/>
      <w:r w:rsidR="00E0426E">
        <w:rPr>
          <w:rFonts w:cs="Times New Roman"/>
          <w:bCs/>
        </w:rPr>
        <w:t>2</w:t>
      </w:r>
      <w:r w:rsidR="00F34D01">
        <w:rPr>
          <w:rFonts w:cs="Times New Roman"/>
          <w:bCs/>
        </w:rPr>
        <w:t>0</w:t>
      </w:r>
      <w:r w:rsidR="00CB78EA">
        <w:rPr>
          <w:rFonts w:cs="Times New Roman"/>
          <w:bCs/>
        </w:rPr>
        <w:t>0</w:t>
      </w:r>
      <w:r w:rsidR="00C31C7B" w:rsidRPr="00C8460D">
        <w:rPr>
          <w:rFonts w:cs="Times New Roman"/>
          <w:bCs/>
        </w:rPr>
        <w:t xml:space="preserve"> </w:t>
      </w:r>
      <w:r w:rsidRPr="00C8460D">
        <w:rPr>
          <w:rFonts w:cs="Times New Roman"/>
          <w:bCs/>
        </w:rPr>
        <w:t xml:space="preserve"> €</w:t>
      </w:r>
      <w:proofErr w:type="gramEnd"/>
      <w:r w:rsidRPr="00C8460D">
        <w:rPr>
          <w:rFonts w:cs="Times New Roman"/>
          <w:bCs/>
        </w:rPr>
        <w:t xml:space="preserve"> </w:t>
      </w:r>
      <w:r w:rsidR="00C31C7B" w:rsidRPr="00C8460D">
        <w:rPr>
          <w:rFonts w:cs="Times New Roman"/>
          <w:bCs/>
        </w:rPr>
        <w:t xml:space="preserve">les </w:t>
      </w:r>
      <w:r w:rsidR="00495EC1" w:rsidRPr="00C8460D">
        <w:rPr>
          <w:rFonts w:cs="Times New Roman"/>
          <w:bCs/>
        </w:rPr>
        <w:t>2</w:t>
      </w:r>
      <w:r w:rsidR="004618F1" w:rsidRPr="00C8460D">
        <w:rPr>
          <w:rFonts w:cs="Times New Roman"/>
          <w:bCs/>
        </w:rPr>
        <w:t xml:space="preserve"> </w:t>
      </w:r>
      <w:r w:rsidRPr="00C8460D">
        <w:rPr>
          <w:rFonts w:cs="Times New Roman"/>
          <w:bCs/>
        </w:rPr>
        <w:t>jours</w:t>
      </w:r>
      <w:r w:rsidR="000563FA" w:rsidRPr="00C8460D">
        <w:rPr>
          <w:rFonts w:cs="Times New Roman"/>
          <w:bCs/>
        </w:rPr>
        <w:t xml:space="preserve"> </w:t>
      </w:r>
    </w:p>
    <w:p w14:paraId="7B9FA64B" w14:textId="65A7D65C" w:rsidR="000563FA" w:rsidRPr="00C8460D" w:rsidRDefault="000563FA">
      <w:pPr>
        <w:rPr>
          <w:rFonts w:cs="Times New Roman"/>
          <w:bCs/>
        </w:rPr>
      </w:pPr>
      <w:r w:rsidRPr="00C8460D">
        <w:rPr>
          <w:rFonts w:cs="Times New Roman"/>
          <w:bCs/>
        </w:rPr>
        <w:t xml:space="preserve">Ce stage a lieu au </w:t>
      </w:r>
      <w:r w:rsidR="003306BF" w:rsidRPr="00C8460D">
        <w:rPr>
          <w:rFonts w:cs="Times New Roman"/>
          <w:bCs/>
        </w:rPr>
        <w:t>Centre Annie Desprez</w:t>
      </w:r>
      <w:r w:rsidR="00721B5E" w:rsidRPr="00C8460D">
        <w:rPr>
          <w:rFonts w:cs="Times New Roman"/>
          <w:bCs/>
        </w:rPr>
        <w:t xml:space="preserve"> à </w:t>
      </w:r>
      <w:r w:rsidR="00236C76">
        <w:rPr>
          <w:rFonts w:cs="Times New Roman"/>
          <w:bCs/>
        </w:rPr>
        <w:t>Charbonnier les mines</w:t>
      </w:r>
    </w:p>
    <w:p w14:paraId="36BB93EB" w14:textId="7FD966E4" w:rsidR="007F03B5" w:rsidRDefault="007F03B5">
      <w:pPr>
        <w:rPr>
          <w:rFonts w:cs="Times New Roman"/>
          <w:bCs/>
        </w:rPr>
      </w:pPr>
      <w:r w:rsidRPr="00C8460D">
        <w:rPr>
          <w:rFonts w:cs="Times New Roman"/>
          <w:bCs/>
        </w:rPr>
        <w:t>Afin de réserver ce stage, il est demandé un chèque</w:t>
      </w:r>
      <w:r w:rsidR="001210BE">
        <w:rPr>
          <w:rFonts w:cs="Times New Roman"/>
          <w:bCs/>
        </w:rPr>
        <w:t xml:space="preserve"> d’acompte</w:t>
      </w:r>
      <w:r w:rsidRPr="00C8460D">
        <w:rPr>
          <w:rFonts w:cs="Times New Roman"/>
          <w:bCs/>
        </w:rPr>
        <w:t xml:space="preserve"> de </w:t>
      </w:r>
      <w:r w:rsidR="00F34D01">
        <w:rPr>
          <w:rFonts w:cs="Times New Roman"/>
          <w:bCs/>
        </w:rPr>
        <w:t>60</w:t>
      </w:r>
      <w:r w:rsidRPr="00C8460D">
        <w:rPr>
          <w:rFonts w:cs="Times New Roman"/>
          <w:bCs/>
        </w:rPr>
        <w:t xml:space="preserve"> € qui ne sera encaissé que le jour du stage.</w:t>
      </w:r>
    </w:p>
    <w:p w14:paraId="7D4D7C8E" w14:textId="77777777" w:rsidR="00236C76" w:rsidRPr="00C8460D" w:rsidRDefault="00236C76">
      <w:pPr>
        <w:rPr>
          <w:rFonts w:cs="Times New Roman"/>
          <w:bCs/>
        </w:rPr>
      </w:pPr>
    </w:p>
    <w:p w14:paraId="55265DD6" w14:textId="77777777" w:rsidR="007F03B5" w:rsidRPr="00C8460D" w:rsidRDefault="00716610">
      <w:pPr>
        <w:rPr>
          <w:rFonts w:cs="Times New Roman"/>
          <w:bCs/>
          <w:i/>
        </w:rPr>
      </w:pPr>
      <w:r w:rsidRPr="00C8460D">
        <w:rPr>
          <w:rFonts w:cs="Times New Roman"/>
          <w:bCs/>
          <w:i/>
        </w:rPr>
        <w:t>Possibilité de régler en plusieurs fois</w:t>
      </w:r>
    </w:p>
    <w:p w14:paraId="3BEAAED0" w14:textId="77777777" w:rsidR="004B754F" w:rsidRPr="00C8460D" w:rsidRDefault="004618F1">
      <w:pPr>
        <w:rPr>
          <w:rFonts w:cs="Times New Roman"/>
          <w:bCs/>
        </w:rPr>
      </w:pPr>
      <w:r w:rsidRPr="00C8460D">
        <w:rPr>
          <w:rFonts w:cs="Times New Roman"/>
          <w:bCs/>
        </w:rPr>
        <w:t>Il vous sera remis une confirmation de stage avec le contenu détaillé du déroulement de ces deux journées</w:t>
      </w:r>
    </w:p>
    <w:p w14:paraId="354133C3" w14:textId="77777777" w:rsidR="004B754F" w:rsidRPr="00C8460D" w:rsidRDefault="004B754F">
      <w:pPr>
        <w:rPr>
          <w:rFonts w:cs="Times New Roman"/>
          <w:bCs/>
        </w:rPr>
      </w:pPr>
    </w:p>
    <w:p w14:paraId="216B7D49" w14:textId="77777777" w:rsidR="000563FA" w:rsidRPr="00C8460D" w:rsidRDefault="00C75047">
      <w:pPr>
        <w:rPr>
          <w:rFonts w:cs="Times New Roman"/>
          <w:bCs/>
        </w:rPr>
      </w:pPr>
      <w:r w:rsidRPr="00C8460D">
        <w:rPr>
          <w:rFonts w:cs="Times New Roman"/>
          <w:bCs/>
        </w:rPr>
        <w:t>Je</w:t>
      </w:r>
      <w:r w:rsidR="007F03B5" w:rsidRPr="00C8460D">
        <w:rPr>
          <w:rFonts w:cs="Times New Roman"/>
          <w:bCs/>
        </w:rPr>
        <w:t>, soussigné</w:t>
      </w:r>
      <w:r w:rsidRPr="00C8460D">
        <w:rPr>
          <w:rFonts w:cs="Times New Roman"/>
          <w:bCs/>
        </w:rPr>
        <w:t>(e)</w:t>
      </w:r>
      <w:r w:rsidR="007F03B5" w:rsidRPr="00C8460D">
        <w:rPr>
          <w:rFonts w:cs="Times New Roman"/>
          <w:bCs/>
        </w:rPr>
        <w:t xml:space="preserve">  </w:t>
      </w:r>
    </w:p>
    <w:p w14:paraId="33B20AE6" w14:textId="77777777" w:rsidR="000563FA" w:rsidRPr="00C8460D" w:rsidRDefault="00177701">
      <w:pPr>
        <w:rPr>
          <w:rFonts w:cs="Times New Roman"/>
          <w:bCs/>
        </w:rPr>
      </w:pPr>
      <w:r w:rsidRPr="00C8460D">
        <w:rPr>
          <w:rFonts w:cs="Times New Roman"/>
          <w:bCs/>
        </w:rPr>
        <w:t>Adresse :</w:t>
      </w:r>
      <w:r w:rsidR="007F03B5" w:rsidRPr="00C8460D">
        <w:rPr>
          <w:rFonts w:cs="Times New Roman"/>
          <w:bCs/>
        </w:rPr>
        <w:t xml:space="preserve">   </w:t>
      </w:r>
    </w:p>
    <w:p w14:paraId="293CEBEC" w14:textId="77777777" w:rsidR="0047640A" w:rsidRDefault="0047640A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5058E7EE" w14:textId="21337801" w:rsidR="00177701" w:rsidRPr="00C8460D" w:rsidRDefault="0047640A">
      <w:pPr>
        <w:rPr>
          <w:rFonts w:cs="Times New Roman"/>
          <w:bCs/>
        </w:rPr>
      </w:pPr>
      <w:r>
        <w:rPr>
          <w:rFonts w:cs="Times New Roman"/>
          <w:bCs/>
        </w:rPr>
        <w:t>Téléphone :                                           Mail :</w:t>
      </w:r>
      <w:r w:rsidR="007F03B5" w:rsidRPr="00C8460D">
        <w:rPr>
          <w:rFonts w:cs="Times New Roman"/>
          <w:bCs/>
        </w:rPr>
        <w:t xml:space="preserve">                                      </w:t>
      </w:r>
    </w:p>
    <w:p w14:paraId="7DC66F26" w14:textId="1F9E383C" w:rsidR="00822876" w:rsidRPr="00C8460D" w:rsidRDefault="00177701">
      <w:pPr>
        <w:rPr>
          <w:rFonts w:cs="Times New Roman"/>
          <w:bCs/>
        </w:rPr>
      </w:pPr>
      <w:r w:rsidRPr="00C8460D">
        <w:rPr>
          <w:rFonts w:cs="Times New Roman"/>
          <w:bCs/>
        </w:rPr>
        <w:t xml:space="preserve"> </w:t>
      </w:r>
      <w:proofErr w:type="gramStart"/>
      <w:r w:rsidR="00C75047" w:rsidRPr="00C8460D">
        <w:rPr>
          <w:rFonts w:cs="Times New Roman"/>
          <w:bCs/>
        </w:rPr>
        <w:t>m’inscrit</w:t>
      </w:r>
      <w:proofErr w:type="gramEnd"/>
      <w:r w:rsidR="00C75047" w:rsidRPr="00C8460D">
        <w:rPr>
          <w:rFonts w:cs="Times New Roman"/>
          <w:bCs/>
        </w:rPr>
        <w:t xml:space="preserve"> au stage </w:t>
      </w:r>
      <w:r w:rsidRPr="00C8460D">
        <w:rPr>
          <w:rFonts w:cs="Times New Roman"/>
          <w:bCs/>
        </w:rPr>
        <w:t xml:space="preserve"> </w:t>
      </w:r>
      <w:r w:rsidR="00E0426E">
        <w:rPr>
          <w:rFonts w:cs="Times New Roman"/>
          <w:bCs/>
        </w:rPr>
        <w:t>Fleurs de Bach</w:t>
      </w:r>
      <w:r w:rsidRPr="00C8460D">
        <w:rPr>
          <w:rFonts w:cs="Times New Roman"/>
          <w:bCs/>
        </w:rPr>
        <w:t>.</w:t>
      </w:r>
      <w:r w:rsidR="00495EC1" w:rsidRPr="00C8460D">
        <w:rPr>
          <w:rFonts w:cs="Times New Roman"/>
          <w:bCs/>
        </w:rPr>
        <w:t xml:space="preserve"> </w:t>
      </w:r>
    </w:p>
    <w:p w14:paraId="40A2EEE7" w14:textId="77777777" w:rsidR="00822876" w:rsidRPr="00C8460D" w:rsidRDefault="00822876">
      <w:pPr>
        <w:rPr>
          <w:rFonts w:cs="Times New Roman"/>
          <w:bCs/>
        </w:rPr>
      </w:pPr>
      <w:r w:rsidRPr="00C8460D">
        <w:rPr>
          <w:rFonts w:cs="Times New Roman"/>
          <w:bCs/>
        </w:rPr>
        <w:t>LE / :</w:t>
      </w:r>
    </w:p>
    <w:p w14:paraId="45B3F58D" w14:textId="77777777" w:rsidR="00822876" w:rsidRPr="00C8460D" w:rsidRDefault="00822876">
      <w:pPr>
        <w:rPr>
          <w:rFonts w:cs="Times New Roman"/>
          <w:bCs/>
        </w:rPr>
      </w:pPr>
    </w:p>
    <w:p w14:paraId="23DFEFB3" w14:textId="44FD8FCA" w:rsidR="007F03B5" w:rsidRPr="00C8460D" w:rsidRDefault="00C75047" w:rsidP="00F34D01">
      <w:r w:rsidRPr="00C8460D">
        <w:t xml:space="preserve">Je joins un chèque de </w:t>
      </w:r>
      <w:r w:rsidR="00F34D01">
        <w:t>60</w:t>
      </w:r>
      <w:r w:rsidRPr="00C8460D">
        <w:t xml:space="preserve"> €  qui sera encaissé le jour du stage avec son complément </w:t>
      </w:r>
      <w:r w:rsidR="00C31C7B" w:rsidRPr="00C8460D">
        <w:t>de</w:t>
      </w:r>
      <w:r w:rsidR="00E42CEC" w:rsidRPr="00C8460D">
        <w:t xml:space="preserve"> </w:t>
      </w:r>
      <w:r w:rsidR="00E0426E">
        <w:t>120</w:t>
      </w:r>
      <w:r w:rsidRPr="00C8460D">
        <w:t xml:space="preserve">€ soit un total de </w:t>
      </w:r>
      <w:bookmarkStart w:id="0" w:name="_GoBack"/>
      <w:bookmarkEnd w:id="0"/>
      <w:r w:rsidR="00F34D01">
        <w:t>200</w:t>
      </w:r>
      <w:r w:rsidRPr="00C8460D">
        <w:t xml:space="preserve">€ pour </w:t>
      </w:r>
      <w:r w:rsidR="00C31C7B" w:rsidRPr="00C8460D">
        <w:t xml:space="preserve">les </w:t>
      </w:r>
      <w:r w:rsidR="003306BF" w:rsidRPr="00C8460D">
        <w:t>deux</w:t>
      </w:r>
      <w:r w:rsidRPr="00C8460D">
        <w:t xml:space="preserve"> jours.</w:t>
      </w:r>
    </w:p>
    <w:p w14:paraId="60FB78D2" w14:textId="77777777" w:rsidR="00C75047" w:rsidRPr="00C8460D" w:rsidRDefault="00C75047">
      <w:pPr>
        <w:rPr>
          <w:rFonts w:cs="Times New Roman"/>
          <w:bCs/>
        </w:rPr>
      </w:pPr>
    </w:p>
    <w:p w14:paraId="2A57057B" w14:textId="77777777" w:rsidR="00C75047" w:rsidRPr="00C8460D" w:rsidRDefault="00C75047">
      <w:pPr>
        <w:rPr>
          <w:rFonts w:cs="Times New Roman"/>
          <w:bCs/>
        </w:rPr>
      </w:pPr>
    </w:p>
    <w:p w14:paraId="6779F674" w14:textId="77777777" w:rsidR="00794899" w:rsidRDefault="00C75047" w:rsidP="00794899">
      <w:pPr>
        <w:rPr>
          <w:rFonts w:cs="Times New Roman"/>
          <w:bCs/>
        </w:rPr>
      </w:pPr>
      <w:r w:rsidRPr="00C8460D">
        <w:rPr>
          <w:rFonts w:cs="Times New Roman"/>
          <w:bCs/>
        </w:rPr>
        <w:t>Signature :</w:t>
      </w:r>
    </w:p>
    <w:p w14:paraId="4CF0B7E0" w14:textId="77777777" w:rsidR="00794899" w:rsidRDefault="00794899" w:rsidP="00794899">
      <w:pPr>
        <w:rPr>
          <w:rFonts w:cs="Times New Roman"/>
          <w:bCs/>
        </w:rPr>
      </w:pPr>
    </w:p>
    <w:p w14:paraId="49CAF041" w14:textId="77777777" w:rsidR="00794899" w:rsidRPr="00E22A9B" w:rsidRDefault="00794899" w:rsidP="00794899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*</w:t>
      </w:r>
      <w:r w:rsidRPr="00E22A9B">
        <w:rPr>
          <w:rFonts w:cs="Times New Roman"/>
          <w:i/>
          <w:sz w:val="16"/>
          <w:szCs w:val="16"/>
        </w:rPr>
        <w:t xml:space="preserve">Sans appartenance religieuse, politique, philosophique et ne relevant d’aucune autorité </w:t>
      </w:r>
    </w:p>
    <w:p w14:paraId="096FCC54" w14:textId="77777777" w:rsidR="00794899" w:rsidRPr="00C8460D" w:rsidRDefault="00794899">
      <w:pPr>
        <w:rPr>
          <w:rFonts w:cs="Times New Roman"/>
        </w:rPr>
      </w:pPr>
    </w:p>
    <w:sectPr w:rsidR="00794899" w:rsidRPr="00C8460D" w:rsidSect="009B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128" w:right="567" w:bottom="133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DCC8" w14:textId="77777777" w:rsidR="001507D3" w:rsidRDefault="001507D3">
      <w:r>
        <w:separator/>
      </w:r>
    </w:p>
  </w:endnote>
  <w:endnote w:type="continuationSeparator" w:id="0">
    <w:p w14:paraId="7D22AA01" w14:textId="77777777" w:rsidR="001507D3" w:rsidRDefault="0015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Flexure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99B0" w14:textId="77777777" w:rsidR="00CB78EA" w:rsidRDefault="00CB78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708B" w14:textId="2DBB5CB1" w:rsidR="00D216D5" w:rsidRDefault="00CB78EA">
    <w:pPr>
      <w:pStyle w:val="Pieddepage"/>
      <w:jc w:val="center"/>
      <w:rPr>
        <w:rFonts w:ascii="Ubuntu" w:hAnsi="Ubuntu"/>
        <w:color w:val="AECF00"/>
        <w:sz w:val="21"/>
        <w:szCs w:val="21"/>
      </w:rPr>
    </w:pPr>
    <w:r>
      <w:rPr>
        <w:rFonts w:ascii="Ubuntu" w:hAnsi="Ubuntu"/>
        <w:color w:val="999999"/>
        <w:sz w:val="21"/>
        <w:szCs w:val="21"/>
      </w:rPr>
      <w:t xml:space="preserve">4 chemin de genestoux </w:t>
    </w:r>
    <w:r w:rsidR="00D216D5">
      <w:rPr>
        <w:rFonts w:ascii="Ubuntu" w:hAnsi="Ubuntu"/>
        <w:color w:val="999999"/>
        <w:sz w:val="21"/>
        <w:szCs w:val="21"/>
      </w:rPr>
      <w:t xml:space="preserve"> – </w:t>
    </w:r>
    <w:r>
      <w:rPr>
        <w:rFonts w:ascii="Ubuntu" w:hAnsi="Ubuntu"/>
        <w:color w:val="999999"/>
        <w:sz w:val="21"/>
        <w:szCs w:val="21"/>
      </w:rPr>
      <w:t>63340 Charbonnier les mines</w:t>
    </w:r>
    <w:r w:rsidR="00D216D5">
      <w:rPr>
        <w:rFonts w:ascii="Ubuntu" w:hAnsi="Ubuntu"/>
        <w:color w:val="999999"/>
        <w:sz w:val="21"/>
        <w:szCs w:val="21"/>
      </w:rPr>
      <w:t xml:space="preserve"> – Tél : </w:t>
    </w:r>
    <w:r>
      <w:rPr>
        <w:rFonts w:ascii="Ubuntu" w:hAnsi="Ubuntu"/>
        <w:color w:val="999999"/>
        <w:sz w:val="21"/>
        <w:szCs w:val="21"/>
      </w:rPr>
      <w:t>06 09 46 71 01</w:t>
    </w:r>
    <w:r w:rsidR="00D216D5">
      <w:rPr>
        <w:rFonts w:ascii="Ubuntu" w:hAnsi="Ubuntu"/>
        <w:color w:val="999999"/>
        <w:sz w:val="21"/>
        <w:szCs w:val="21"/>
      </w:rPr>
      <w:br/>
    </w:r>
    <w:r>
      <w:rPr>
        <w:rFonts w:ascii="Ubuntu" w:hAnsi="Ubuntu"/>
        <w:color w:val="AECF00"/>
        <w:sz w:val="21"/>
        <w:szCs w:val="21"/>
      </w:rPr>
      <w:t>Mail :desprez.annie@sfr.fr</w:t>
    </w:r>
    <w:r w:rsidR="00D216D5">
      <w:rPr>
        <w:rFonts w:ascii="Ubuntu" w:hAnsi="Ubuntu"/>
        <w:color w:val="AECF00"/>
        <w:sz w:val="21"/>
        <w:szCs w:val="21"/>
      </w:rPr>
      <w:t xml:space="preserve"> – www.centre-annie-desprez.com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09F2" w14:textId="77777777" w:rsidR="00CB78EA" w:rsidRDefault="00CB7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3BD2" w14:textId="77777777" w:rsidR="001507D3" w:rsidRDefault="001507D3">
      <w:r>
        <w:separator/>
      </w:r>
    </w:p>
  </w:footnote>
  <w:footnote w:type="continuationSeparator" w:id="0">
    <w:p w14:paraId="1D7C2B61" w14:textId="77777777" w:rsidR="001507D3" w:rsidRDefault="0015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5404" w14:textId="77777777" w:rsidR="00CB78EA" w:rsidRDefault="00CB78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0"/>
      <w:gridCol w:w="7802"/>
    </w:tblGrid>
    <w:tr w:rsidR="00D216D5" w14:paraId="35AF8A69" w14:textId="77777777">
      <w:trPr>
        <w:trHeight w:val="360"/>
      </w:trPr>
      <w:tc>
        <w:tcPr>
          <w:tcW w:w="2970" w:type="dxa"/>
          <w:shd w:val="clear" w:color="auto" w:fill="auto"/>
        </w:tcPr>
        <w:p w14:paraId="26E2E8BE" w14:textId="77777777" w:rsidR="00D216D5" w:rsidRDefault="00F457C4">
          <w:pPr>
            <w:pStyle w:val="Contenudetableau"/>
          </w:pPr>
          <w:r>
            <w:rPr>
              <w:noProof/>
              <w:lang w:eastAsia="fr-FR" w:bidi="ar-SA"/>
            </w:rPr>
            <w:drawing>
              <wp:anchor distT="0" distB="0" distL="0" distR="0" simplePos="0" relativeHeight="251657728" behindDoc="0" locked="0" layoutInCell="1" allowOverlap="1" wp14:anchorId="6DC5CB7A" wp14:editId="581C01E7">
                <wp:simplePos x="0" y="0"/>
                <wp:positionH relativeFrom="column">
                  <wp:posOffset>-6985</wp:posOffset>
                </wp:positionH>
                <wp:positionV relativeFrom="paragraph">
                  <wp:posOffset>-42545</wp:posOffset>
                </wp:positionV>
                <wp:extent cx="1802765" cy="2159635"/>
                <wp:effectExtent l="19050" t="0" r="6985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2" w:type="dxa"/>
          <w:shd w:val="clear" w:color="auto" w:fill="auto"/>
        </w:tcPr>
        <w:p w14:paraId="6A077911" w14:textId="77777777" w:rsidR="00D216D5" w:rsidRDefault="00D216D5" w:rsidP="00CB78EA">
          <w:pPr>
            <w:pStyle w:val="Contenudetableau"/>
            <w:jc w:val="center"/>
          </w:pPr>
        </w:p>
        <w:p w14:paraId="3BBC7C49" w14:textId="77777777" w:rsidR="00D216D5" w:rsidRDefault="00D216D5" w:rsidP="00CB78EA">
          <w:pPr>
            <w:pStyle w:val="Contenudetableau"/>
            <w:jc w:val="center"/>
          </w:pPr>
        </w:p>
        <w:p w14:paraId="48F8C0B4" w14:textId="44A1AD44" w:rsidR="00D216D5" w:rsidRDefault="0047640A" w:rsidP="00CB78EA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>Soins Energétiques</w:t>
          </w:r>
        </w:p>
        <w:p w14:paraId="0A059E79" w14:textId="11DFE2F3" w:rsidR="006F7798" w:rsidRDefault="00D216D5" w:rsidP="00CB78EA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 xml:space="preserve">Naturopathie </w:t>
          </w:r>
          <w:r w:rsidR="00693549">
            <w:rPr>
              <w:rFonts w:ascii="Ubuntu" w:hAnsi="Ubuntu"/>
              <w:color w:val="999999"/>
              <w:sz w:val="36"/>
              <w:szCs w:val="36"/>
            </w:rPr>
            <w:t>–</w:t>
          </w:r>
          <w:r>
            <w:rPr>
              <w:rFonts w:ascii="Ubuntu" w:hAnsi="Ubuntu"/>
              <w:color w:val="999999"/>
              <w:sz w:val="36"/>
              <w:szCs w:val="36"/>
            </w:rPr>
            <w:t xml:space="preserve"> </w:t>
          </w:r>
          <w:r w:rsidR="00693549">
            <w:rPr>
              <w:rFonts w:ascii="Ubuntu" w:hAnsi="Ubuntu"/>
              <w:color w:val="999999"/>
              <w:sz w:val="36"/>
              <w:szCs w:val="36"/>
            </w:rPr>
            <w:t xml:space="preserve">Formation stages </w:t>
          </w:r>
          <w:proofErr w:type="spellStart"/>
          <w:r w:rsidR="00693549">
            <w:rPr>
              <w:rFonts w:ascii="Ubuntu" w:hAnsi="Ubuntu"/>
              <w:color w:val="999999"/>
              <w:sz w:val="36"/>
              <w:szCs w:val="36"/>
            </w:rPr>
            <w:t>Energétiques</w:t>
          </w:r>
          <w:proofErr w:type="spellEnd"/>
          <w:r w:rsidR="00693549">
            <w:rPr>
              <w:rFonts w:ascii="Ubuntu" w:hAnsi="Ubuntu"/>
              <w:color w:val="999999"/>
              <w:sz w:val="36"/>
              <w:szCs w:val="36"/>
            </w:rPr>
            <w:t xml:space="preserve"> </w:t>
          </w:r>
          <w:r w:rsidR="00047908">
            <w:rPr>
              <w:rFonts w:ascii="Ubuntu" w:hAnsi="Ubuntu"/>
              <w:color w:val="999999"/>
              <w:sz w:val="36"/>
              <w:szCs w:val="36"/>
            </w:rPr>
            <w:t xml:space="preserve">selon l’Enseignement </w:t>
          </w:r>
          <w:r w:rsidR="00CB78EA">
            <w:rPr>
              <w:rFonts w:ascii="Ubuntu" w:hAnsi="Ubuntu"/>
              <w:color w:val="999999"/>
              <w:sz w:val="36"/>
              <w:szCs w:val="36"/>
            </w:rPr>
            <w:t>Luc Bodin</w:t>
          </w:r>
        </w:p>
        <w:p w14:paraId="149D3CB6" w14:textId="10E005F4" w:rsidR="00D216D5" w:rsidRDefault="00E0426E" w:rsidP="00CB78EA">
          <w:pPr>
            <w:pStyle w:val="Contenudetableau"/>
            <w:jc w:val="center"/>
          </w:pPr>
          <w:r>
            <w:rPr>
              <w:rFonts w:ascii="Ubuntu" w:hAnsi="Ubuntu"/>
              <w:color w:val="999999"/>
              <w:sz w:val="36"/>
              <w:szCs w:val="36"/>
            </w:rPr>
            <w:t>Stages fleurs de Bach</w:t>
          </w:r>
        </w:p>
        <w:p w14:paraId="6F2EC0CC" w14:textId="77777777" w:rsidR="00D216D5" w:rsidRDefault="00D216D5" w:rsidP="00CB78EA">
          <w:pPr>
            <w:pStyle w:val="Contenudetableau"/>
            <w:jc w:val="center"/>
          </w:pPr>
        </w:p>
        <w:p w14:paraId="6FA7322A" w14:textId="77777777" w:rsidR="00D216D5" w:rsidRDefault="00D216D5" w:rsidP="00CB78EA">
          <w:pPr>
            <w:pStyle w:val="Contenudetableau"/>
            <w:jc w:val="center"/>
          </w:pPr>
        </w:p>
        <w:p w14:paraId="7C3C705D" w14:textId="77777777" w:rsidR="00D216D5" w:rsidRDefault="00D216D5" w:rsidP="00CB78EA">
          <w:pPr>
            <w:pStyle w:val="Contenudetableau"/>
            <w:jc w:val="center"/>
          </w:pPr>
        </w:p>
      </w:tc>
    </w:tr>
  </w:tbl>
  <w:p w14:paraId="2A5DA3E8" w14:textId="77777777" w:rsidR="00D216D5" w:rsidRDefault="00D216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C387" w14:textId="77777777" w:rsidR="00CB78EA" w:rsidRDefault="00CB78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47"/>
    <w:rsid w:val="000114B6"/>
    <w:rsid w:val="00020CFC"/>
    <w:rsid w:val="0004277E"/>
    <w:rsid w:val="00047908"/>
    <w:rsid w:val="000563FA"/>
    <w:rsid w:val="00085A28"/>
    <w:rsid w:val="000A4FF0"/>
    <w:rsid w:val="000C7B52"/>
    <w:rsid w:val="000D6A09"/>
    <w:rsid w:val="001210BE"/>
    <w:rsid w:val="00121C42"/>
    <w:rsid w:val="00131D8C"/>
    <w:rsid w:val="001507D3"/>
    <w:rsid w:val="00177701"/>
    <w:rsid w:val="001F1841"/>
    <w:rsid w:val="00230B23"/>
    <w:rsid w:val="00236C76"/>
    <w:rsid w:val="0024315E"/>
    <w:rsid w:val="00257545"/>
    <w:rsid w:val="002632F1"/>
    <w:rsid w:val="00271282"/>
    <w:rsid w:val="002772A8"/>
    <w:rsid w:val="002A47D6"/>
    <w:rsid w:val="002E568A"/>
    <w:rsid w:val="003306BF"/>
    <w:rsid w:val="00357094"/>
    <w:rsid w:val="0037323F"/>
    <w:rsid w:val="003E4703"/>
    <w:rsid w:val="003F5A0E"/>
    <w:rsid w:val="00442D6E"/>
    <w:rsid w:val="00457EE7"/>
    <w:rsid w:val="004618F1"/>
    <w:rsid w:val="0047640A"/>
    <w:rsid w:val="004903E0"/>
    <w:rsid w:val="00495EC1"/>
    <w:rsid w:val="004A1BC3"/>
    <w:rsid w:val="004B4A1F"/>
    <w:rsid w:val="004B754F"/>
    <w:rsid w:val="005840F6"/>
    <w:rsid w:val="00595576"/>
    <w:rsid w:val="005D0432"/>
    <w:rsid w:val="005F4C8C"/>
    <w:rsid w:val="00606E8D"/>
    <w:rsid w:val="00693549"/>
    <w:rsid w:val="006A6238"/>
    <w:rsid w:val="006B06EB"/>
    <w:rsid w:val="006C0A69"/>
    <w:rsid w:val="006F2641"/>
    <w:rsid w:val="006F7798"/>
    <w:rsid w:val="00716610"/>
    <w:rsid w:val="00720824"/>
    <w:rsid w:val="00721B5E"/>
    <w:rsid w:val="00794899"/>
    <w:rsid w:val="00796747"/>
    <w:rsid w:val="007F03B5"/>
    <w:rsid w:val="00822876"/>
    <w:rsid w:val="00850916"/>
    <w:rsid w:val="008817C2"/>
    <w:rsid w:val="00883498"/>
    <w:rsid w:val="008A0D0F"/>
    <w:rsid w:val="008D097A"/>
    <w:rsid w:val="0099173B"/>
    <w:rsid w:val="009B6B4C"/>
    <w:rsid w:val="009D3874"/>
    <w:rsid w:val="009F1BA0"/>
    <w:rsid w:val="009F3679"/>
    <w:rsid w:val="00A57762"/>
    <w:rsid w:val="00AA7D83"/>
    <w:rsid w:val="00B1513B"/>
    <w:rsid w:val="00B35278"/>
    <w:rsid w:val="00B633D0"/>
    <w:rsid w:val="00B67BAF"/>
    <w:rsid w:val="00B80800"/>
    <w:rsid w:val="00B87B39"/>
    <w:rsid w:val="00B92EA4"/>
    <w:rsid w:val="00BE3483"/>
    <w:rsid w:val="00C13ADE"/>
    <w:rsid w:val="00C31C7B"/>
    <w:rsid w:val="00C451BB"/>
    <w:rsid w:val="00C75047"/>
    <w:rsid w:val="00C8460D"/>
    <w:rsid w:val="00C96B1E"/>
    <w:rsid w:val="00CB78EA"/>
    <w:rsid w:val="00D216D5"/>
    <w:rsid w:val="00D52B7A"/>
    <w:rsid w:val="00D772CA"/>
    <w:rsid w:val="00DA11D7"/>
    <w:rsid w:val="00DC72F2"/>
    <w:rsid w:val="00E0426E"/>
    <w:rsid w:val="00E42CEC"/>
    <w:rsid w:val="00E61785"/>
    <w:rsid w:val="00F34D01"/>
    <w:rsid w:val="00F457C4"/>
    <w:rsid w:val="00F5314B"/>
    <w:rsid w:val="00F831E0"/>
    <w:rsid w:val="00FB04C3"/>
    <w:rsid w:val="00FF2CD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D5D4A"/>
  <w15:docId w15:val="{B255A6FC-53B7-CF40-B453-BDC4155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B4C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8A0D0F"/>
    <w:pPr>
      <w:keepNext/>
      <w:widowControl/>
      <w:suppressAutoHyphens w:val="0"/>
      <w:outlineLvl w:val="0"/>
    </w:pPr>
    <w:rPr>
      <w:rFonts w:ascii="Flexure" w:eastAsia="Times New Roman" w:hAnsi="Flexure" w:cs="Times New Roman"/>
      <w:kern w:val="0"/>
      <w:sz w:val="32"/>
      <w:szCs w:val="2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8A0D0F"/>
    <w:pPr>
      <w:keepNext/>
      <w:widowControl/>
      <w:suppressAutoHyphens w:val="0"/>
      <w:outlineLvl w:val="1"/>
    </w:pPr>
    <w:rPr>
      <w:rFonts w:ascii="Flexure" w:eastAsia="Times New Roman" w:hAnsi="Flexure" w:cs="Times New Roman"/>
      <w:kern w:val="0"/>
      <w:sz w:val="2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qFormat/>
    <w:rsid w:val="008A0D0F"/>
    <w:pPr>
      <w:keepNext/>
      <w:widowControl/>
      <w:suppressAutoHyphens w:val="0"/>
      <w:outlineLvl w:val="3"/>
    </w:pPr>
    <w:rPr>
      <w:rFonts w:eastAsia="Times New Roman" w:cs="Times New Roman"/>
      <w:i/>
      <w:kern w:val="0"/>
      <w:szCs w:val="20"/>
      <w:u w:val="single"/>
      <w:lang w:eastAsia="fr-FR" w:bidi="ar-SA"/>
    </w:rPr>
  </w:style>
  <w:style w:type="paragraph" w:styleId="Titre6">
    <w:name w:val="heading 6"/>
    <w:basedOn w:val="Normal"/>
    <w:next w:val="Normal"/>
    <w:link w:val="Titre6Car"/>
    <w:qFormat/>
    <w:rsid w:val="008A0D0F"/>
    <w:pPr>
      <w:keepNext/>
      <w:widowControl/>
      <w:suppressAutoHyphens w:val="0"/>
      <w:jc w:val="center"/>
      <w:outlineLvl w:val="5"/>
    </w:pPr>
    <w:rPr>
      <w:rFonts w:eastAsia="Times New Roman" w:cs="Times New Roman"/>
      <w:b/>
      <w:kern w:val="0"/>
      <w:sz w:val="28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qFormat/>
    <w:rsid w:val="008A0D0F"/>
    <w:pPr>
      <w:keepNext/>
      <w:widowControl/>
      <w:suppressAutoHyphens w:val="0"/>
      <w:jc w:val="center"/>
      <w:outlineLvl w:val="6"/>
    </w:pPr>
    <w:rPr>
      <w:rFonts w:eastAsia="Times New Roman" w:cs="Times New Roman"/>
      <w:b/>
      <w:kern w:val="0"/>
      <w:szCs w:val="20"/>
      <w:lang w:eastAsia="fr-FR" w:bidi="ar-SA"/>
    </w:rPr>
  </w:style>
  <w:style w:type="paragraph" w:styleId="Titre9">
    <w:name w:val="heading 9"/>
    <w:basedOn w:val="Normal"/>
    <w:next w:val="Normal"/>
    <w:link w:val="Titre9Car"/>
    <w:qFormat/>
    <w:rsid w:val="008A0D0F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8"/>
    </w:pPr>
    <w:rPr>
      <w:rFonts w:eastAsia="Times New Roman" w:cs="Times New Roman"/>
      <w:b/>
      <w:kern w:val="0"/>
      <w:sz w:val="56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6B4C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9B6B4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9B6B4C"/>
    <w:pPr>
      <w:spacing w:after="120"/>
    </w:pPr>
  </w:style>
  <w:style w:type="paragraph" w:styleId="Liste">
    <w:name w:val="List"/>
    <w:basedOn w:val="Corpsdetexte"/>
    <w:rsid w:val="009B6B4C"/>
  </w:style>
  <w:style w:type="paragraph" w:customStyle="1" w:styleId="Lgende1">
    <w:name w:val="Légende1"/>
    <w:basedOn w:val="Normal"/>
    <w:rsid w:val="009B6B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6B4C"/>
    <w:pPr>
      <w:suppressLineNumbers/>
    </w:pPr>
  </w:style>
  <w:style w:type="paragraph" w:styleId="En-tte">
    <w:name w:val="header"/>
    <w:basedOn w:val="Normal"/>
    <w:rsid w:val="009B6B4C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9B6B4C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9B6B4C"/>
    <w:pPr>
      <w:suppressLineNumbers/>
    </w:pPr>
  </w:style>
  <w:style w:type="character" w:customStyle="1" w:styleId="Titre1Car">
    <w:name w:val="Titre 1 Car"/>
    <w:basedOn w:val="Policepardfaut"/>
    <w:link w:val="Titre1"/>
    <w:rsid w:val="008A0D0F"/>
    <w:rPr>
      <w:rFonts w:ascii="Flexure" w:hAnsi="Flexure"/>
      <w:sz w:val="32"/>
    </w:rPr>
  </w:style>
  <w:style w:type="character" w:customStyle="1" w:styleId="Titre2Car">
    <w:name w:val="Titre 2 Car"/>
    <w:basedOn w:val="Policepardfaut"/>
    <w:link w:val="Titre2"/>
    <w:rsid w:val="008A0D0F"/>
    <w:rPr>
      <w:rFonts w:ascii="Flexure" w:hAnsi="Flexure"/>
      <w:sz w:val="28"/>
    </w:rPr>
  </w:style>
  <w:style w:type="character" w:customStyle="1" w:styleId="Titre4Car">
    <w:name w:val="Titre 4 Car"/>
    <w:basedOn w:val="Policepardfaut"/>
    <w:link w:val="Titre4"/>
    <w:rsid w:val="008A0D0F"/>
    <w:rPr>
      <w:i/>
      <w:sz w:val="24"/>
      <w:u w:val="single"/>
    </w:rPr>
  </w:style>
  <w:style w:type="character" w:customStyle="1" w:styleId="Titre6Car">
    <w:name w:val="Titre 6 Car"/>
    <w:basedOn w:val="Policepardfaut"/>
    <w:link w:val="Titre6"/>
    <w:rsid w:val="008A0D0F"/>
    <w:rPr>
      <w:b/>
      <w:sz w:val="28"/>
    </w:rPr>
  </w:style>
  <w:style w:type="character" w:customStyle="1" w:styleId="Titre7Car">
    <w:name w:val="Titre 7 Car"/>
    <w:basedOn w:val="Policepardfaut"/>
    <w:link w:val="Titre7"/>
    <w:rsid w:val="008A0D0F"/>
    <w:rPr>
      <w:b/>
      <w:sz w:val="24"/>
    </w:rPr>
  </w:style>
  <w:style w:type="character" w:customStyle="1" w:styleId="Titre9Car">
    <w:name w:val="Titre 9 Car"/>
    <w:basedOn w:val="Policepardfaut"/>
    <w:link w:val="Titre9"/>
    <w:rsid w:val="008A0D0F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ie\Documents\fleurs%20de%20bach\Stage%20fleurs%20de%20Bach\contenu%20st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C:\Users\Annie\Documents\fleurs de bach\Stage fleurs de Bach\contenu stage.dotx</Template>
  <TotalTime>14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Microsoft Office User</cp:lastModifiedBy>
  <cp:revision>5</cp:revision>
  <cp:lastPrinted>2015-06-11T10:07:00Z</cp:lastPrinted>
  <dcterms:created xsi:type="dcterms:W3CDTF">2018-03-02T07:58:00Z</dcterms:created>
  <dcterms:modified xsi:type="dcterms:W3CDTF">2024-01-19T09:49:00Z</dcterms:modified>
</cp:coreProperties>
</file>