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F89FF5" w14:textId="677A7095" w:rsidR="00390469" w:rsidRPr="007036AB" w:rsidRDefault="00390469" w:rsidP="00E3133C">
      <w:pPr>
        <w:jc w:val="center"/>
        <w:rPr>
          <w:rFonts w:cs="Times New Roman"/>
          <w:b/>
        </w:rPr>
      </w:pPr>
      <w:r w:rsidRPr="007036AB">
        <w:rPr>
          <w:rFonts w:cs="Times New Roman"/>
          <w:b/>
        </w:rPr>
        <w:t xml:space="preserve">STAGE EN </w:t>
      </w:r>
      <w:r w:rsidR="00C709DC">
        <w:rPr>
          <w:rFonts w:cs="Times New Roman"/>
          <w:b/>
        </w:rPr>
        <w:t xml:space="preserve">SOINS </w:t>
      </w:r>
      <w:r w:rsidRPr="007036AB">
        <w:rPr>
          <w:rFonts w:cs="Times New Roman"/>
          <w:b/>
        </w:rPr>
        <w:t>ENERGETIQUE</w:t>
      </w:r>
      <w:r w:rsidR="00C709DC">
        <w:rPr>
          <w:rFonts w:cs="Times New Roman"/>
          <w:b/>
        </w:rPr>
        <w:t>S</w:t>
      </w:r>
      <w:r w:rsidR="003E2E34" w:rsidRPr="007036AB">
        <w:rPr>
          <w:rFonts w:cs="Times New Roman"/>
          <w:b/>
        </w:rPr>
        <w:t xml:space="preserve"> </w:t>
      </w:r>
      <w:r w:rsidR="00D52064">
        <w:rPr>
          <w:rFonts w:cs="Times New Roman"/>
          <w:b/>
        </w:rPr>
        <w:t>*</w:t>
      </w:r>
    </w:p>
    <w:p w14:paraId="3B33F9B0" w14:textId="5FB894A3" w:rsidR="00976F93" w:rsidRPr="0092430D" w:rsidRDefault="00C17CFF" w:rsidP="0092430D">
      <w:pPr>
        <w:jc w:val="center"/>
        <w:rPr>
          <w:rFonts w:cs="Times New Roman"/>
          <w:b/>
        </w:rPr>
      </w:pPr>
      <w:r w:rsidRPr="007036AB">
        <w:rPr>
          <w:rFonts w:cs="Times New Roman"/>
          <w:b/>
        </w:rPr>
        <w:t xml:space="preserve">Niveau </w:t>
      </w:r>
      <w:r w:rsidR="00F439D1">
        <w:rPr>
          <w:rFonts w:cs="Times New Roman"/>
          <w:b/>
        </w:rPr>
        <w:t>3</w:t>
      </w:r>
    </w:p>
    <w:p w14:paraId="53FEA0C4" w14:textId="77777777" w:rsidR="00976F93" w:rsidRPr="007036AB" w:rsidRDefault="00976F93">
      <w:pPr>
        <w:rPr>
          <w:rFonts w:cs="Times New Roman"/>
        </w:rPr>
      </w:pPr>
    </w:p>
    <w:p w14:paraId="5A1D472B" w14:textId="010C892A" w:rsidR="00E3133C" w:rsidRDefault="00EC6E1E" w:rsidP="00390469">
      <w:pPr>
        <w:rPr>
          <w:rFonts w:cs="Times New Roman"/>
        </w:rPr>
      </w:pPr>
      <w:r>
        <w:rPr>
          <w:rFonts w:cs="Times New Roman"/>
        </w:rPr>
        <w:t xml:space="preserve">Il est possible que le programme du 3 </w:t>
      </w:r>
      <w:proofErr w:type="spellStart"/>
      <w:r>
        <w:rPr>
          <w:rFonts w:cs="Times New Roman"/>
        </w:rPr>
        <w:t>ème</w:t>
      </w:r>
      <w:proofErr w:type="spellEnd"/>
      <w:r>
        <w:rPr>
          <w:rFonts w:cs="Times New Roman"/>
        </w:rPr>
        <w:t xml:space="preserve"> niveau </w:t>
      </w:r>
      <w:r w:rsidR="00607205">
        <w:rPr>
          <w:rFonts w:cs="Times New Roman"/>
        </w:rPr>
        <w:t xml:space="preserve">soit légèrement modifié et amélioré compte tenu de la forte demande </w:t>
      </w:r>
      <w:r w:rsidR="00111C88">
        <w:rPr>
          <w:rFonts w:cs="Times New Roman"/>
        </w:rPr>
        <w:t>d’apprentissage sur certains sujets</w:t>
      </w:r>
      <w:r w:rsidR="00A62548">
        <w:rPr>
          <w:rFonts w:cs="Times New Roman"/>
        </w:rPr>
        <w:t xml:space="preserve"> compl</w:t>
      </w:r>
      <w:r w:rsidR="0095783A">
        <w:rPr>
          <w:rFonts w:cs="Times New Roman"/>
        </w:rPr>
        <w:t>é</w:t>
      </w:r>
      <w:r w:rsidR="00A62548">
        <w:rPr>
          <w:rFonts w:cs="Times New Roman"/>
        </w:rPr>
        <w:t>mentaires</w:t>
      </w:r>
    </w:p>
    <w:p w14:paraId="559619A4" w14:textId="76EA4648" w:rsidR="001B7519" w:rsidRDefault="001B7519" w:rsidP="00390469">
      <w:pPr>
        <w:rPr>
          <w:rFonts w:cs="Times New Roman"/>
        </w:rPr>
      </w:pPr>
      <w:r>
        <w:rPr>
          <w:rFonts w:cs="Times New Roman"/>
        </w:rPr>
        <w:t>Merci de votre patience</w:t>
      </w:r>
      <w:r w:rsidR="0095783A">
        <w:rPr>
          <w:rFonts w:cs="Times New Roman"/>
        </w:rPr>
        <w:t>, l’ébauche et la mise en place sont en cours</w:t>
      </w:r>
    </w:p>
    <w:p w14:paraId="40945A9A" w14:textId="16648F91" w:rsidR="00A62548" w:rsidRDefault="00A62548" w:rsidP="00390469">
      <w:pPr>
        <w:rPr>
          <w:rFonts w:cs="Times New Roman"/>
        </w:rPr>
      </w:pPr>
    </w:p>
    <w:p w14:paraId="2AE45FBB" w14:textId="1639494D" w:rsidR="00A62548" w:rsidRDefault="00A62548" w:rsidP="00390469">
      <w:pPr>
        <w:rPr>
          <w:rFonts w:cs="Times New Roman"/>
        </w:rPr>
      </w:pPr>
    </w:p>
    <w:p w14:paraId="2EBDC393" w14:textId="77777777" w:rsidR="00A62548" w:rsidRPr="007036AB" w:rsidRDefault="00A62548" w:rsidP="00390469">
      <w:pPr>
        <w:rPr>
          <w:rFonts w:cs="Times New Roman"/>
        </w:rPr>
      </w:pPr>
    </w:p>
    <w:p w14:paraId="304029F1" w14:textId="012E3470" w:rsidR="003E2E34" w:rsidRDefault="00E3133C" w:rsidP="003E2E34">
      <w:pPr>
        <w:jc w:val="center"/>
        <w:rPr>
          <w:rFonts w:cs="Times New Roman"/>
          <w:b/>
        </w:rPr>
      </w:pPr>
      <w:r w:rsidRPr="007036AB">
        <w:rPr>
          <w:rFonts w:cs="Times New Roman"/>
          <w:b/>
        </w:rPr>
        <w:t>DATE PROCHAIN STAGE</w:t>
      </w:r>
      <w:bookmarkStart w:id="0" w:name="_GoBack"/>
      <w:bookmarkEnd w:id="0"/>
      <w:r w:rsidRPr="007036AB">
        <w:rPr>
          <w:rFonts w:cs="Times New Roman"/>
          <w:b/>
        </w:rPr>
        <w:t xml:space="preserve">  </w:t>
      </w:r>
    </w:p>
    <w:p w14:paraId="689CA9A5" w14:textId="1EAC55FF" w:rsidR="003D1CE3" w:rsidRDefault="003D1CE3" w:rsidP="003E2E34">
      <w:pPr>
        <w:jc w:val="center"/>
        <w:rPr>
          <w:rFonts w:cs="Times New Roman"/>
          <w:b/>
        </w:rPr>
      </w:pPr>
      <w:r>
        <w:rPr>
          <w:rFonts w:cs="Times New Roman"/>
          <w:b/>
        </w:rPr>
        <w:t>7 et 8 décembre prochain</w:t>
      </w:r>
    </w:p>
    <w:p w14:paraId="13884633" w14:textId="77777777" w:rsidR="00D50BD8" w:rsidRPr="007036AB" w:rsidRDefault="00D50BD8" w:rsidP="003E2E34">
      <w:pPr>
        <w:jc w:val="center"/>
        <w:rPr>
          <w:rFonts w:cs="Times New Roman"/>
          <w:b/>
        </w:rPr>
      </w:pPr>
    </w:p>
    <w:p w14:paraId="72540C7F" w14:textId="77777777" w:rsidR="0019182C" w:rsidRDefault="0019182C" w:rsidP="00390469">
      <w:pPr>
        <w:rPr>
          <w:rFonts w:ascii="Ubuntu" w:hAnsi="Ubuntu"/>
          <w:i/>
          <w:sz w:val="16"/>
          <w:szCs w:val="16"/>
        </w:rPr>
      </w:pPr>
    </w:p>
    <w:p w14:paraId="1D704F23" w14:textId="77777777" w:rsidR="0019182C" w:rsidRDefault="0019182C" w:rsidP="00390469">
      <w:pPr>
        <w:rPr>
          <w:rFonts w:ascii="Ubuntu" w:hAnsi="Ubuntu"/>
          <w:i/>
          <w:sz w:val="16"/>
          <w:szCs w:val="16"/>
        </w:rPr>
      </w:pPr>
    </w:p>
    <w:p w14:paraId="7898B3E0" w14:textId="77777777" w:rsidR="0019182C" w:rsidRDefault="0019182C" w:rsidP="00390469">
      <w:pPr>
        <w:rPr>
          <w:rFonts w:ascii="Ubuntu" w:hAnsi="Ubuntu"/>
          <w:i/>
          <w:sz w:val="16"/>
          <w:szCs w:val="16"/>
        </w:rPr>
      </w:pPr>
    </w:p>
    <w:p w14:paraId="18D99F6D" w14:textId="1DBAF6DD" w:rsidR="00D52064" w:rsidRPr="00D52064" w:rsidRDefault="004543FB" w:rsidP="00390469">
      <w:pPr>
        <w:rPr>
          <w:rFonts w:ascii="Ubuntu" w:hAnsi="Ubuntu"/>
          <w:i/>
          <w:sz w:val="16"/>
          <w:szCs w:val="16"/>
        </w:rPr>
      </w:pPr>
      <w:r>
        <w:rPr>
          <w:rFonts w:ascii="Ubuntu" w:hAnsi="Ubuntu"/>
          <w:i/>
          <w:sz w:val="16"/>
          <w:szCs w:val="16"/>
        </w:rPr>
        <w:t>*</w:t>
      </w:r>
      <w:r w:rsidR="00D52064">
        <w:rPr>
          <w:rFonts w:ascii="Ubuntu" w:hAnsi="Ubuntu"/>
          <w:i/>
          <w:sz w:val="16"/>
          <w:szCs w:val="16"/>
        </w:rPr>
        <w:t>sans appartenance religieuse, politique ou philosophique et ne relevant d’aucune autorité</w:t>
      </w:r>
    </w:p>
    <w:p w14:paraId="3DBD50A0" w14:textId="77777777" w:rsidR="00C93D4E" w:rsidRPr="00C93D4E" w:rsidRDefault="00C93D4E" w:rsidP="00390469">
      <w:pPr>
        <w:rPr>
          <w:rFonts w:ascii="Ubuntu" w:hAnsi="Ubuntu"/>
        </w:rPr>
      </w:pPr>
    </w:p>
    <w:sectPr w:rsidR="00C93D4E" w:rsidRPr="00C93D4E" w:rsidSect="00056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128" w:right="567" w:bottom="1332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7FEF4" w14:textId="77777777" w:rsidR="00F157CC" w:rsidRDefault="00F157CC">
      <w:r>
        <w:separator/>
      </w:r>
    </w:p>
  </w:endnote>
  <w:endnote w:type="continuationSeparator" w:id="0">
    <w:p w14:paraId="5F064E6A" w14:textId="77777777" w:rsidR="00F157CC" w:rsidRDefault="00F1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jaVu Sans">
    <w:altName w:val="MS Mincho"/>
    <w:panose1 w:val="020B0604020202020204"/>
    <w:charset w:val="80"/>
    <w:family w:val="auto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Ubuntu">
    <w:altName w:val="Andale Mono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7535" w14:textId="77777777" w:rsidR="009452D9" w:rsidRDefault="009452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93A5" w14:textId="77777777" w:rsidR="00976F93" w:rsidRDefault="00976F93">
    <w:pPr>
      <w:pStyle w:val="Pieddepage"/>
      <w:jc w:val="center"/>
      <w:rPr>
        <w:rFonts w:ascii="Ubuntu" w:hAnsi="Ubuntu"/>
        <w:color w:val="AECF00"/>
        <w:sz w:val="21"/>
        <w:szCs w:val="21"/>
      </w:rPr>
    </w:pPr>
    <w:r>
      <w:rPr>
        <w:rFonts w:ascii="Ubuntu" w:hAnsi="Ubuntu"/>
        <w:color w:val="999999"/>
        <w:sz w:val="21"/>
        <w:szCs w:val="21"/>
      </w:rPr>
      <w:t>141 avenue de la Libération – 63000 Clermont-Ferrand – Tél : 04 73 29 14 13</w:t>
    </w:r>
    <w:r>
      <w:rPr>
        <w:rFonts w:ascii="Ubuntu" w:hAnsi="Ubuntu"/>
        <w:color w:val="999999"/>
        <w:sz w:val="21"/>
        <w:szCs w:val="21"/>
      </w:rPr>
      <w:br/>
    </w:r>
    <w:r>
      <w:rPr>
        <w:rFonts w:ascii="Ubuntu" w:hAnsi="Ubuntu"/>
        <w:color w:val="AECF00"/>
        <w:sz w:val="21"/>
        <w:szCs w:val="21"/>
      </w:rPr>
      <w:t>info@centre-annie-desprez.com – www.centre-annie-desprez.com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D6B2B" w14:textId="77777777" w:rsidR="009452D9" w:rsidRDefault="009452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A838" w14:textId="77777777" w:rsidR="00F157CC" w:rsidRDefault="00F157CC">
      <w:r>
        <w:separator/>
      </w:r>
    </w:p>
  </w:footnote>
  <w:footnote w:type="continuationSeparator" w:id="0">
    <w:p w14:paraId="3DDF4BF8" w14:textId="77777777" w:rsidR="00F157CC" w:rsidRDefault="00F1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1328" w14:textId="77777777" w:rsidR="009452D9" w:rsidRDefault="009452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234D" w14:textId="77777777" w:rsidR="00976F93" w:rsidRDefault="00976F93"/>
  <w:p w14:paraId="1E032A79" w14:textId="77777777" w:rsidR="00976F93" w:rsidRDefault="00976F93"/>
  <w:tbl>
    <w:tblPr>
      <w:tblW w:w="10772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970"/>
      <w:gridCol w:w="7802"/>
    </w:tblGrid>
    <w:tr w:rsidR="00976F93" w14:paraId="50E7BE47" w14:textId="77777777" w:rsidTr="00F439D1">
      <w:trPr>
        <w:trHeight w:val="360"/>
      </w:trPr>
      <w:tc>
        <w:tcPr>
          <w:tcW w:w="2970" w:type="dxa"/>
          <w:shd w:val="clear" w:color="auto" w:fill="auto"/>
        </w:tcPr>
        <w:p w14:paraId="7A813434" w14:textId="77777777" w:rsidR="00976F93" w:rsidRDefault="00976F93">
          <w:pPr>
            <w:pStyle w:val="Contenudetableau"/>
          </w:pPr>
          <w:r>
            <w:rPr>
              <w:noProof/>
              <w:lang w:eastAsia="fr-FR" w:bidi="ar-SA"/>
            </w:rPr>
            <w:drawing>
              <wp:anchor distT="0" distB="0" distL="0" distR="0" simplePos="0" relativeHeight="251657728" behindDoc="0" locked="0" layoutInCell="1" allowOverlap="1" wp14:anchorId="0DC71AA6" wp14:editId="2A5619A3">
                <wp:simplePos x="0" y="0"/>
                <wp:positionH relativeFrom="column">
                  <wp:posOffset>-6985</wp:posOffset>
                </wp:positionH>
                <wp:positionV relativeFrom="paragraph">
                  <wp:posOffset>-42545</wp:posOffset>
                </wp:positionV>
                <wp:extent cx="1802765" cy="2159635"/>
                <wp:effectExtent l="19050" t="0" r="6985" b="0"/>
                <wp:wrapTopAndBottom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02" w:type="dxa"/>
          <w:shd w:val="clear" w:color="auto" w:fill="auto"/>
        </w:tcPr>
        <w:p w14:paraId="49BC9D56" w14:textId="77777777" w:rsidR="00976F93" w:rsidRDefault="00976F93">
          <w:pPr>
            <w:pStyle w:val="Contenudetableau"/>
            <w:jc w:val="center"/>
          </w:pPr>
        </w:p>
        <w:p w14:paraId="63ECBC30" w14:textId="77777777" w:rsidR="00976F93" w:rsidRDefault="00976F93">
          <w:pPr>
            <w:pStyle w:val="Contenudetableau"/>
            <w:jc w:val="center"/>
          </w:pPr>
        </w:p>
        <w:p w14:paraId="0BFC7660" w14:textId="44BCF471" w:rsidR="00976F93" w:rsidRDefault="009452D9">
          <w:pPr>
            <w:pStyle w:val="Contenudetableau"/>
            <w:jc w:val="center"/>
            <w:rPr>
              <w:rFonts w:ascii="Ubuntu" w:hAnsi="Ubuntu"/>
              <w:color w:val="999999"/>
              <w:sz w:val="36"/>
              <w:szCs w:val="36"/>
            </w:rPr>
          </w:pPr>
          <w:r>
            <w:rPr>
              <w:rFonts w:ascii="Ubuntu" w:hAnsi="Ubuntu"/>
              <w:color w:val="999999"/>
              <w:sz w:val="36"/>
              <w:szCs w:val="36"/>
            </w:rPr>
            <w:t>Soins Energétiques</w:t>
          </w:r>
          <w:r w:rsidR="00976F93">
            <w:rPr>
              <w:rFonts w:ascii="Ubuntu" w:hAnsi="Ubuntu"/>
              <w:color w:val="999999"/>
              <w:sz w:val="36"/>
              <w:szCs w:val="36"/>
            </w:rPr>
            <w:t xml:space="preserve"> </w:t>
          </w:r>
        </w:p>
        <w:p w14:paraId="6F55FACB" w14:textId="77777777" w:rsidR="00976F93" w:rsidRDefault="00976F93" w:rsidP="009D12A7">
          <w:pPr>
            <w:pStyle w:val="Contenudetableau"/>
            <w:jc w:val="center"/>
            <w:rPr>
              <w:rFonts w:ascii="Ubuntu" w:hAnsi="Ubuntu"/>
              <w:color w:val="999999"/>
              <w:sz w:val="36"/>
              <w:szCs w:val="36"/>
            </w:rPr>
          </w:pPr>
          <w:r>
            <w:rPr>
              <w:rFonts w:ascii="Ubuntu" w:hAnsi="Ubuntu"/>
              <w:color w:val="999999"/>
              <w:sz w:val="36"/>
              <w:szCs w:val="36"/>
            </w:rPr>
            <w:t xml:space="preserve">Naturopathie – Formation Stages Energétiques selon l’enseignement </w:t>
          </w:r>
        </w:p>
        <w:p w14:paraId="5083273F" w14:textId="77777777" w:rsidR="00976F93" w:rsidRPr="009D12A7" w:rsidRDefault="00976F93" w:rsidP="009D12A7">
          <w:pPr>
            <w:pStyle w:val="Contenudetableau"/>
            <w:jc w:val="center"/>
            <w:rPr>
              <w:rFonts w:ascii="Ubuntu" w:hAnsi="Ubuntu"/>
              <w:color w:val="999999"/>
              <w:sz w:val="36"/>
              <w:szCs w:val="36"/>
            </w:rPr>
          </w:pPr>
          <w:r>
            <w:rPr>
              <w:rFonts w:ascii="Ubuntu" w:hAnsi="Ubuntu"/>
              <w:color w:val="999999"/>
              <w:sz w:val="36"/>
              <w:szCs w:val="36"/>
            </w:rPr>
            <w:t>Dr Luc Bodin</w:t>
          </w:r>
        </w:p>
        <w:p w14:paraId="52856C22" w14:textId="77777777" w:rsidR="00976F93" w:rsidRDefault="00976F93">
          <w:pPr>
            <w:pStyle w:val="Contenudetableau"/>
            <w:jc w:val="center"/>
          </w:pPr>
        </w:p>
        <w:p w14:paraId="639242CB" w14:textId="77777777" w:rsidR="00976F93" w:rsidRDefault="00976F93">
          <w:pPr>
            <w:pStyle w:val="Contenudetableau"/>
            <w:jc w:val="center"/>
          </w:pPr>
        </w:p>
        <w:p w14:paraId="7D195BE8" w14:textId="77777777" w:rsidR="00976F93" w:rsidRDefault="00976F93">
          <w:pPr>
            <w:pStyle w:val="Contenudetableau"/>
            <w:jc w:val="center"/>
          </w:pPr>
        </w:p>
      </w:tc>
    </w:tr>
  </w:tbl>
  <w:p w14:paraId="657B9251" w14:textId="77777777" w:rsidR="00976F93" w:rsidRDefault="00976F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65CE" w14:textId="77777777" w:rsidR="009452D9" w:rsidRDefault="009452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E40"/>
    <w:multiLevelType w:val="hybridMultilevel"/>
    <w:tmpl w:val="B2BC7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B88"/>
    <w:multiLevelType w:val="hybridMultilevel"/>
    <w:tmpl w:val="16948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34CC4"/>
    <w:multiLevelType w:val="hybridMultilevel"/>
    <w:tmpl w:val="8842EA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351"/>
    <w:rsid w:val="0004250C"/>
    <w:rsid w:val="000563A3"/>
    <w:rsid w:val="000C518D"/>
    <w:rsid w:val="000D0A9D"/>
    <w:rsid w:val="001079BA"/>
    <w:rsid w:val="00111C3C"/>
    <w:rsid w:val="00111C88"/>
    <w:rsid w:val="001262D8"/>
    <w:rsid w:val="00131D8C"/>
    <w:rsid w:val="0019182C"/>
    <w:rsid w:val="00191ACD"/>
    <w:rsid w:val="001A33F2"/>
    <w:rsid w:val="001B51C1"/>
    <w:rsid w:val="001B6F84"/>
    <w:rsid w:val="001B7519"/>
    <w:rsid w:val="001C6A72"/>
    <w:rsid w:val="002212D3"/>
    <w:rsid w:val="00235657"/>
    <w:rsid w:val="00250B8F"/>
    <w:rsid w:val="0027616C"/>
    <w:rsid w:val="00296F16"/>
    <w:rsid w:val="00316F9C"/>
    <w:rsid w:val="00321B13"/>
    <w:rsid w:val="00390469"/>
    <w:rsid w:val="003D1CE3"/>
    <w:rsid w:val="003E2E34"/>
    <w:rsid w:val="004543FB"/>
    <w:rsid w:val="00484137"/>
    <w:rsid w:val="004B4C4D"/>
    <w:rsid w:val="004D44B5"/>
    <w:rsid w:val="00562D1B"/>
    <w:rsid w:val="005F43F6"/>
    <w:rsid w:val="00607205"/>
    <w:rsid w:val="00671890"/>
    <w:rsid w:val="00677487"/>
    <w:rsid w:val="006A0E70"/>
    <w:rsid w:val="006D42F9"/>
    <w:rsid w:val="006D7501"/>
    <w:rsid w:val="006F3351"/>
    <w:rsid w:val="007036AB"/>
    <w:rsid w:val="007129A2"/>
    <w:rsid w:val="00764CF7"/>
    <w:rsid w:val="00765BCA"/>
    <w:rsid w:val="008553AB"/>
    <w:rsid w:val="008862A4"/>
    <w:rsid w:val="00892700"/>
    <w:rsid w:val="0089675D"/>
    <w:rsid w:val="00907A09"/>
    <w:rsid w:val="00920F47"/>
    <w:rsid w:val="0092430D"/>
    <w:rsid w:val="0092479C"/>
    <w:rsid w:val="009452D9"/>
    <w:rsid w:val="0095783A"/>
    <w:rsid w:val="00976F93"/>
    <w:rsid w:val="009D12A7"/>
    <w:rsid w:val="009E017F"/>
    <w:rsid w:val="00A11059"/>
    <w:rsid w:val="00A62548"/>
    <w:rsid w:val="00A90345"/>
    <w:rsid w:val="00AB31DD"/>
    <w:rsid w:val="00B33040"/>
    <w:rsid w:val="00B50054"/>
    <w:rsid w:val="00B91966"/>
    <w:rsid w:val="00BE3483"/>
    <w:rsid w:val="00C04B41"/>
    <w:rsid w:val="00C17CFF"/>
    <w:rsid w:val="00C40E15"/>
    <w:rsid w:val="00C44E25"/>
    <w:rsid w:val="00C63EA7"/>
    <w:rsid w:val="00C709DC"/>
    <w:rsid w:val="00C93D4E"/>
    <w:rsid w:val="00CA4F71"/>
    <w:rsid w:val="00CC6391"/>
    <w:rsid w:val="00CD62D6"/>
    <w:rsid w:val="00CE7F4E"/>
    <w:rsid w:val="00D216D5"/>
    <w:rsid w:val="00D34F29"/>
    <w:rsid w:val="00D4471A"/>
    <w:rsid w:val="00D50BD8"/>
    <w:rsid w:val="00D52064"/>
    <w:rsid w:val="00D804BE"/>
    <w:rsid w:val="00DA5DCC"/>
    <w:rsid w:val="00DD3331"/>
    <w:rsid w:val="00E3133C"/>
    <w:rsid w:val="00E543E3"/>
    <w:rsid w:val="00EC6E1E"/>
    <w:rsid w:val="00EE0EDE"/>
    <w:rsid w:val="00F06DE8"/>
    <w:rsid w:val="00F157CC"/>
    <w:rsid w:val="00F439D1"/>
    <w:rsid w:val="00F457C4"/>
    <w:rsid w:val="00F5490C"/>
    <w:rsid w:val="00F76D12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BF5BEE"/>
  <w15:docId w15:val="{41D051BB-8023-1441-ABB8-DFBC7E7D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3A3"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63A3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0563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563A3"/>
    <w:pPr>
      <w:spacing w:after="120"/>
    </w:pPr>
  </w:style>
  <w:style w:type="paragraph" w:styleId="Liste">
    <w:name w:val="List"/>
    <w:basedOn w:val="Corpsdetexte"/>
    <w:rsid w:val="000563A3"/>
  </w:style>
  <w:style w:type="paragraph" w:customStyle="1" w:styleId="Lgende1">
    <w:name w:val="Légende1"/>
    <w:basedOn w:val="Normal"/>
    <w:rsid w:val="00056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563A3"/>
    <w:pPr>
      <w:suppressLineNumbers/>
    </w:pPr>
  </w:style>
  <w:style w:type="paragraph" w:styleId="En-tte">
    <w:name w:val="header"/>
    <w:basedOn w:val="Normal"/>
    <w:rsid w:val="000563A3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0563A3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0563A3"/>
    <w:pPr>
      <w:suppressLineNumbers/>
    </w:pPr>
  </w:style>
  <w:style w:type="paragraph" w:styleId="Paragraphedeliste">
    <w:name w:val="List Paragraph"/>
    <w:basedOn w:val="Normal"/>
    <w:uiPriority w:val="34"/>
    <w:qFormat/>
    <w:rsid w:val="003904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nie\Documents\Charte%20CAD\Modeles\Entete%20CA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C:\Users\Annie\Documents\Charte CAD\Modeles\Entete CAD.dotx</Template>
  <TotalTime>65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 desprez</cp:lastModifiedBy>
  <cp:revision>33</cp:revision>
  <cp:lastPrinted>2019-07-31T14:52:00Z</cp:lastPrinted>
  <dcterms:created xsi:type="dcterms:W3CDTF">2015-07-22T11:32:00Z</dcterms:created>
  <dcterms:modified xsi:type="dcterms:W3CDTF">2019-08-20T07:36:00Z</dcterms:modified>
</cp:coreProperties>
</file>