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F1AE204" w14:textId="164E0C75" w:rsidR="00390469" w:rsidRPr="007036AB" w:rsidRDefault="00390469" w:rsidP="00AB75CA">
      <w:pPr>
        <w:jc w:val="center"/>
        <w:rPr>
          <w:rFonts w:cs="Times New Roman"/>
          <w:b/>
        </w:rPr>
      </w:pPr>
      <w:r w:rsidRPr="007036AB">
        <w:rPr>
          <w:rFonts w:cs="Times New Roman"/>
          <w:b/>
        </w:rPr>
        <w:t xml:space="preserve">STAGE EN </w:t>
      </w:r>
      <w:r w:rsidR="00C709DC">
        <w:rPr>
          <w:rFonts w:cs="Times New Roman"/>
          <w:b/>
        </w:rPr>
        <w:t xml:space="preserve">SOINS </w:t>
      </w:r>
      <w:r w:rsidRPr="007036AB">
        <w:rPr>
          <w:rFonts w:cs="Times New Roman"/>
          <w:b/>
        </w:rPr>
        <w:t>ENERGETIQUE</w:t>
      </w:r>
      <w:r w:rsidR="00C709DC">
        <w:rPr>
          <w:rFonts w:cs="Times New Roman"/>
          <w:b/>
        </w:rPr>
        <w:t>S</w:t>
      </w:r>
    </w:p>
    <w:p w14:paraId="039FADC7" w14:textId="4B408FF6" w:rsidR="00390469" w:rsidRPr="00AB75CA" w:rsidRDefault="00C17CFF" w:rsidP="00AB75CA">
      <w:pPr>
        <w:jc w:val="center"/>
        <w:rPr>
          <w:rFonts w:cs="Times New Roman"/>
          <w:b/>
        </w:rPr>
      </w:pPr>
      <w:r w:rsidRPr="007036AB">
        <w:rPr>
          <w:rFonts w:cs="Times New Roman"/>
          <w:b/>
        </w:rPr>
        <w:t>Niveau 2</w:t>
      </w:r>
    </w:p>
    <w:p w14:paraId="1FDA5B19" w14:textId="7BFA555D" w:rsidR="00E543E3" w:rsidRPr="007036AB" w:rsidRDefault="00191ACD">
      <w:pPr>
        <w:rPr>
          <w:rFonts w:cs="Times New Roman"/>
        </w:rPr>
      </w:pPr>
      <w:r w:rsidRPr="007036AB">
        <w:rPr>
          <w:rFonts w:cs="Times New Roman"/>
        </w:rPr>
        <w:t>Ce stage est destiné à toutes celles et ceux</w:t>
      </w:r>
      <w:r w:rsidR="006A0E70" w:rsidRPr="007036AB">
        <w:rPr>
          <w:rFonts w:cs="Times New Roman"/>
        </w:rPr>
        <w:t xml:space="preserve">, thérapeutes, médecins, particuliers </w:t>
      </w:r>
      <w:r w:rsidR="00E543E3" w:rsidRPr="007036AB">
        <w:rPr>
          <w:rFonts w:cs="Times New Roman"/>
        </w:rPr>
        <w:t xml:space="preserve">qui ont fait le </w:t>
      </w:r>
      <w:proofErr w:type="gramStart"/>
      <w:r w:rsidR="00E543E3" w:rsidRPr="007036AB">
        <w:rPr>
          <w:rFonts w:cs="Times New Roman"/>
        </w:rPr>
        <w:t>niveau  1</w:t>
      </w:r>
      <w:proofErr w:type="gramEnd"/>
      <w:r w:rsidR="00E543E3" w:rsidRPr="007036AB">
        <w:rPr>
          <w:rFonts w:cs="Times New Roman"/>
        </w:rPr>
        <w:t xml:space="preserve"> souhaitant </w:t>
      </w:r>
      <w:r w:rsidR="006A0E70" w:rsidRPr="007036AB">
        <w:rPr>
          <w:rFonts w:cs="Times New Roman"/>
        </w:rPr>
        <w:t xml:space="preserve"> </w:t>
      </w:r>
      <w:r w:rsidR="00C17CFF" w:rsidRPr="007036AB">
        <w:rPr>
          <w:rFonts w:cs="Times New Roman"/>
        </w:rPr>
        <w:t>aller plus loin dans l’approfondissement des soins et connaitre des techniques simples pour accompagner celui-ci avec plus de s</w:t>
      </w:r>
      <w:r w:rsidR="00E543E3" w:rsidRPr="007036AB">
        <w:rPr>
          <w:rFonts w:cs="Times New Roman"/>
        </w:rPr>
        <w:t>é</w:t>
      </w:r>
      <w:r w:rsidR="00C17CFF" w:rsidRPr="007036AB">
        <w:rPr>
          <w:rFonts w:cs="Times New Roman"/>
        </w:rPr>
        <w:t>r</w:t>
      </w:r>
      <w:r w:rsidR="00E543E3" w:rsidRPr="007036AB">
        <w:rPr>
          <w:rFonts w:cs="Times New Roman"/>
        </w:rPr>
        <w:t>é</w:t>
      </w:r>
      <w:r w:rsidR="00C17CFF" w:rsidRPr="007036AB">
        <w:rPr>
          <w:rFonts w:cs="Times New Roman"/>
        </w:rPr>
        <w:t>nité</w:t>
      </w:r>
      <w:r w:rsidR="00E543E3" w:rsidRPr="007036AB">
        <w:rPr>
          <w:rFonts w:cs="Times New Roman"/>
        </w:rPr>
        <w:t xml:space="preserve"> </w:t>
      </w:r>
    </w:p>
    <w:p w14:paraId="16E5A394" w14:textId="77777777" w:rsidR="00390469" w:rsidRPr="007036AB" w:rsidRDefault="00390469">
      <w:pPr>
        <w:rPr>
          <w:rFonts w:cs="Times New Roman"/>
          <w:b/>
        </w:rPr>
      </w:pPr>
      <w:r w:rsidRPr="007036AB">
        <w:rPr>
          <w:rFonts w:cs="Times New Roman"/>
          <w:b/>
        </w:rPr>
        <w:t>Contenu du stage :</w:t>
      </w:r>
    </w:p>
    <w:p w14:paraId="02C121E9" w14:textId="77777777" w:rsidR="00E543E3" w:rsidRPr="007036AB" w:rsidRDefault="00E543E3" w:rsidP="00E543E3">
      <w:pPr>
        <w:pStyle w:val="Paragraphedeliste"/>
        <w:widowControl/>
        <w:numPr>
          <w:ilvl w:val="0"/>
          <w:numId w:val="2"/>
        </w:numPr>
        <w:suppressAutoHyphens w:val="0"/>
        <w:spacing w:after="200" w:line="276" w:lineRule="auto"/>
        <w:rPr>
          <w:rFonts w:cs="Times New Roman"/>
          <w:szCs w:val="24"/>
        </w:rPr>
      </w:pPr>
      <w:r w:rsidRPr="007036AB">
        <w:rPr>
          <w:rFonts w:cs="Times New Roman"/>
          <w:szCs w:val="24"/>
        </w:rPr>
        <w:t>Reprise d’un soin complet en énergétique</w:t>
      </w:r>
    </w:p>
    <w:p w14:paraId="6C13B773" w14:textId="193099EC" w:rsidR="00E543E3" w:rsidRPr="007036AB" w:rsidRDefault="00E543E3" w:rsidP="00E543E3">
      <w:pPr>
        <w:pStyle w:val="Paragraphedeliste"/>
        <w:widowControl/>
        <w:numPr>
          <w:ilvl w:val="0"/>
          <w:numId w:val="2"/>
        </w:numPr>
        <w:suppressAutoHyphens w:val="0"/>
        <w:spacing w:after="200" w:line="276" w:lineRule="auto"/>
        <w:rPr>
          <w:rFonts w:cs="Times New Roman"/>
          <w:szCs w:val="24"/>
        </w:rPr>
      </w:pPr>
      <w:r w:rsidRPr="007036AB">
        <w:rPr>
          <w:rFonts w:cs="Times New Roman"/>
          <w:szCs w:val="24"/>
        </w:rPr>
        <w:t>Drainage énergétique de la circulation sanguine en globalité</w:t>
      </w:r>
    </w:p>
    <w:p w14:paraId="4B71A5F8" w14:textId="44F57FB2" w:rsidR="00E543E3" w:rsidRPr="007036AB" w:rsidRDefault="00E543E3" w:rsidP="00E543E3">
      <w:pPr>
        <w:pStyle w:val="Paragraphedeliste"/>
        <w:widowControl/>
        <w:numPr>
          <w:ilvl w:val="0"/>
          <w:numId w:val="2"/>
        </w:numPr>
        <w:suppressAutoHyphens w:val="0"/>
        <w:spacing w:after="200" w:line="276" w:lineRule="auto"/>
        <w:rPr>
          <w:rFonts w:cs="Times New Roman"/>
          <w:szCs w:val="24"/>
        </w:rPr>
      </w:pPr>
      <w:r w:rsidRPr="007036AB">
        <w:rPr>
          <w:rFonts w:cs="Times New Roman"/>
          <w:szCs w:val="24"/>
        </w:rPr>
        <w:t>MRP (mouvement respiratoire primaire en ostéopathie)</w:t>
      </w:r>
    </w:p>
    <w:p w14:paraId="61F90A36" w14:textId="77777777" w:rsidR="00E543E3" w:rsidRPr="007036AB" w:rsidRDefault="00E543E3" w:rsidP="00E543E3">
      <w:pPr>
        <w:pStyle w:val="Paragraphedeliste"/>
        <w:widowControl/>
        <w:numPr>
          <w:ilvl w:val="0"/>
          <w:numId w:val="2"/>
        </w:numPr>
        <w:suppressAutoHyphens w:val="0"/>
        <w:spacing w:after="200" w:line="276" w:lineRule="auto"/>
        <w:rPr>
          <w:rFonts w:cs="Times New Roman"/>
          <w:szCs w:val="24"/>
        </w:rPr>
      </w:pPr>
      <w:r w:rsidRPr="007036AB">
        <w:rPr>
          <w:rFonts w:cs="Times New Roman"/>
          <w:szCs w:val="24"/>
        </w:rPr>
        <w:t>Effacer les mémoires négatives d’une personne</w:t>
      </w:r>
    </w:p>
    <w:p w14:paraId="2A09A1C5" w14:textId="77777777" w:rsidR="00E543E3" w:rsidRPr="007036AB" w:rsidRDefault="00E543E3" w:rsidP="00E543E3">
      <w:pPr>
        <w:pStyle w:val="Paragraphedeliste"/>
        <w:widowControl/>
        <w:numPr>
          <w:ilvl w:val="0"/>
          <w:numId w:val="2"/>
        </w:numPr>
        <w:suppressAutoHyphens w:val="0"/>
        <w:spacing w:after="200" w:line="276" w:lineRule="auto"/>
        <w:rPr>
          <w:rFonts w:cs="Times New Roman"/>
          <w:szCs w:val="24"/>
        </w:rPr>
      </w:pPr>
      <w:r w:rsidRPr="007036AB">
        <w:rPr>
          <w:rFonts w:cs="Times New Roman"/>
          <w:szCs w:val="24"/>
        </w:rPr>
        <w:t>EFT (</w:t>
      </w:r>
      <w:proofErr w:type="spellStart"/>
      <w:r w:rsidRPr="007036AB">
        <w:rPr>
          <w:rFonts w:cs="Times New Roman"/>
          <w:szCs w:val="24"/>
        </w:rPr>
        <w:t>emotional</w:t>
      </w:r>
      <w:proofErr w:type="spellEnd"/>
      <w:r w:rsidRPr="007036AB">
        <w:rPr>
          <w:rFonts w:cs="Times New Roman"/>
          <w:szCs w:val="24"/>
        </w:rPr>
        <w:t xml:space="preserve"> </w:t>
      </w:r>
      <w:proofErr w:type="spellStart"/>
      <w:r w:rsidRPr="007036AB">
        <w:rPr>
          <w:rFonts w:cs="Times New Roman"/>
          <w:szCs w:val="24"/>
        </w:rPr>
        <w:t>freedom</w:t>
      </w:r>
      <w:proofErr w:type="spellEnd"/>
      <w:r w:rsidRPr="007036AB">
        <w:rPr>
          <w:rFonts w:cs="Times New Roman"/>
          <w:szCs w:val="24"/>
        </w:rPr>
        <w:t xml:space="preserve"> </w:t>
      </w:r>
      <w:proofErr w:type="spellStart"/>
      <w:r w:rsidRPr="007036AB">
        <w:rPr>
          <w:rFonts w:cs="Times New Roman"/>
          <w:szCs w:val="24"/>
        </w:rPr>
        <w:t>technical</w:t>
      </w:r>
      <w:proofErr w:type="spellEnd"/>
      <w:r w:rsidRPr="007036AB">
        <w:rPr>
          <w:rFonts w:cs="Times New Roman"/>
          <w:szCs w:val="24"/>
        </w:rPr>
        <w:t>)</w:t>
      </w:r>
    </w:p>
    <w:p w14:paraId="4E8FC879" w14:textId="77777777" w:rsidR="00E543E3" w:rsidRPr="007036AB" w:rsidRDefault="00E543E3" w:rsidP="00E543E3">
      <w:pPr>
        <w:pStyle w:val="Paragraphedeliste"/>
        <w:widowControl/>
        <w:numPr>
          <w:ilvl w:val="0"/>
          <w:numId w:val="2"/>
        </w:numPr>
        <w:suppressAutoHyphens w:val="0"/>
        <w:spacing w:after="200" w:line="276" w:lineRule="auto"/>
        <w:rPr>
          <w:rFonts w:cs="Times New Roman"/>
          <w:szCs w:val="24"/>
        </w:rPr>
      </w:pPr>
      <w:r w:rsidRPr="007036AB">
        <w:rPr>
          <w:rFonts w:cs="Times New Roman"/>
          <w:szCs w:val="24"/>
        </w:rPr>
        <w:t>Géobiologie énergétique</w:t>
      </w:r>
    </w:p>
    <w:p w14:paraId="7D0AB5DA" w14:textId="77777777" w:rsidR="00E543E3" w:rsidRPr="007036AB" w:rsidRDefault="00E543E3" w:rsidP="00E543E3">
      <w:pPr>
        <w:pStyle w:val="Paragraphedeliste"/>
        <w:widowControl/>
        <w:numPr>
          <w:ilvl w:val="0"/>
          <w:numId w:val="2"/>
        </w:numPr>
        <w:suppressAutoHyphens w:val="0"/>
        <w:spacing w:after="200" w:line="276" w:lineRule="auto"/>
        <w:rPr>
          <w:rFonts w:cs="Times New Roman"/>
          <w:szCs w:val="24"/>
        </w:rPr>
      </w:pPr>
      <w:r w:rsidRPr="007036AB">
        <w:rPr>
          <w:rFonts w:cs="Times New Roman"/>
          <w:szCs w:val="24"/>
        </w:rPr>
        <w:t>Test énergétique essentiel dans un soin</w:t>
      </w:r>
    </w:p>
    <w:p w14:paraId="1EEF5B9E" w14:textId="77777777" w:rsidR="00E543E3" w:rsidRPr="007036AB" w:rsidRDefault="00E543E3" w:rsidP="00E543E3">
      <w:pPr>
        <w:pStyle w:val="Paragraphedeliste"/>
        <w:widowControl/>
        <w:numPr>
          <w:ilvl w:val="0"/>
          <w:numId w:val="2"/>
        </w:numPr>
        <w:suppressAutoHyphens w:val="0"/>
        <w:spacing w:after="200" w:line="276" w:lineRule="auto"/>
        <w:rPr>
          <w:rFonts w:cs="Times New Roman"/>
          <w:szCs w:val="24"/>
        </w:rPr>
      </w:pPr>
      <w:r w:rsidRPr="007036AB">
        <w:rPr>
          <w:rFonts w:cs="Times New Roman"/>
          <w:szCs w:val="24"/>
        </w:rPr>
        <w:t>Mouvement primordial afin de soulager des douleurs même vertébrales, des organes malades, relancer des processus d’auto guérison</w:t>
      </w:r>
    </w:p>
    <w:p w14:paraId="5F9A73C5" w14:textId="77777777" w:rsidR="00E543E3" w:rsidRPr="007036AB" w:rsidRDefault="00E543E3" w:rsidP="00E543E3">
      <w:pPr>
        <w:pStyle w:val="Paragraphedeliste"/>
        <w:widowControl/>
        <w:numPr>
          <w:ilvl w:val="0"/>
          <w:numId w:val="2"/>
        </w:numPr>
        <w:suppressAutoHyphens w:val="0"/>
        <w:spacing w:after="200" w:line="276" w:lineRule="auto"/>
        <w:rPr>
          <w:rFonts w:cs="Times New Roman"/>
          <w:szCs w:val="24"/>
        </w:rPr>
      </w:pPr>
      <w:r w:rsidRPr="007036AB">
        <w:rPr>
          <w:rFonts w:cs="Times New Roman"/>
          <w:szCs w:val="24"/>
        </w:rPr>
        <w:t>Magnétiser l’eau, les aliments……et plein d’autres choses</w:t>
      </w:r>
    </w:p>
    <w:p w14:paraId="43582F52" w14:textId="77777777" w:rsidR="00E543E3" w:rsidRPr="007036AB" w:rsidRDefault="00E543E3" w:rsidP="00E543E3">
      <w:pPr>
        <w:pStyle w:val="Paragraphedeliste"/>
        <w:widowControl/>
        <w:numPr>
          <w:ilvl w:val="0"/>
          <w:numId w:val="2"/>
        </w:numPr>
        <w:suppressAutoHyphens w:val="0"/>
        <w:spacing w:after="200" w:line="276" w:lineRule="auto"/>
        <w:rPr>
          <w:rFonts w:cs="Times New Roman"/>
          <w:szCs w:val="24"/>
        </w:rPr>
      </w:pPr>
      <w:r w:rsidRPr="007036AB">
        <w:rPr>
          <w:rFonts w:cs="Times New Roman"/>
          <w:szCs w:val="24"/>
        </w:rPr>
        <w:t>La prière du feu</w:t>
      </w:r>
    </w:p>
    <w:p w14:paraId="291C4611" w14:textId="77777777" w:rsidR="00E543E3" w:rsidRPr="007036AB" w:rsidRDefault="00E543E3" w:rsidP="00E543E3">
      <w:pPr>
        <w:pStyle w:val="Paragraphedeliste"/>
        <w:widowControl/>
        <w:numPr>
          <w:ilvl w:val="0"/>
          <w:numId w:val="2"/>
        </w:numPr>
        <w:suppressAutoHyphens w:val="0"/>
        <w:spacing w:after="200" w:line="276" w:lineRule="auto"/>
        <w:rPr>
          <w:rFonts w:cs="Times New Roman"/>
          <w:szCs w:val="24"/>
        </w:rPr>
      </w:pPr>
      <w:r w:rsidRPr="007036AB">
        <w:rPr>
          <w:rFonts w:cs="Times New Roman"/>
          <w:szCs w:val="24"/>
        </w:rPr>
        <w:t>L’enfant intérieur</w:t>
      </w:r>
    </w:p>
    <w:p w14:paraId="3CB8B585" w14:textId="77777777" w:rsidR="00E543E3" w:rsidRPr="007036AB" w:rsidRDefault="00E543E3" w:rsidP="00E543E3">
      <w:pPr>
        <w:pStyle w:val="Paragraphedeliste"/>
        <w:widowControl/>
        <w:numPr>
          <w:ilvl w:val="0"/>
          <w:numId w:val="2"/>
        </w:numPr>
        <w:suppressAutoHyphens w:val="0"/>
        <w:spacing w:after="200" w:line="276" w:lineRule="auto"/>
        <w:rPr>
          <w:rFonts w:cs="Times New Roman"/>
          <w:szCs w:val="24"/>
        </w:rPr>
      </w:pPr>
      <w:r w:rsidRPr="007036AB">
        <w:rPr>
          <w:rFonts w:cs="Times New Roman"/>
          <w:szCs w:val="24"/>
        </w:rPr>
        <w:t>Les soins énergétiques à distance</w:t>
      </w:r>
    </w:p>
    <w:p w14:paraId="151883C3" w14:textId="77777777" w:rsidR="00C17CFF" w:rsidRPr="007036AB" w:rsidRDefault="00E543E3" w:rsidP="00CE7F4E">
      <w:pPr>
        <w:pStyle w:val="Paragraphedeliste"/>
        <w:widowControl/>
        <w:numPr>
          <w:ilvl w:val="0"/>
          <w:numId w:val="2"/>
        </w:numPr>
        <w:suppressAutoHyphens w:val="0"/>
        <w:spacing w:after="200" w:line="276" w:lineRule="auto"/>
        <w:jc w:val="both"/>
        <w:rPr>
          <w:rFonts w:cs="Times New Roman"/>
          <w:szCs w:val="24"/>
        </w:rPr>
      </w:pPr>
      <w:r w:rsidRPr="007036AB">
        <w:rPr>
          <w:rFonts w:cs="Times New Roman"/>
          <w:szCs w:val="24"/>
        </w:rPr>
        <w:t>Les soins énergétiques sur soi même</w:t>
      </w:r>
    </w:p>
    <w:p w14:paraId="68839E83" w14:textId="60C7A714" w:rsidR="00C93D4E" w:rsidRDefault="00390469" w:rsidP="00390469">
      <w:pPr>
        <w:rPr>
          <w:rFonts w:cs="Times New Roman"/>
        </w:rPr>
      </w:pPr>
      <w:r w:rsidRPr="007036AB">
        <w:rPr>
          <w:rFonts w:cs="Times New Roman"/>
        </w:rPr>
        <w:t>Ce stage est basé essentiellement sur la pratique</w:t>
      </w:r>
      <w:r w:rsidR="00C93D4E" w:rsidRPr="007036AB">
        <w:rPr>
          <w:rFonts w:cs="Times New Roman"/>
        </w:rPr>
        <w:t>, les outils simples permettent de mettre en place des soins immédiats.</w:t>
      </w:r>
    </w:p>
    <w:p w14:paraId="66618C6B" w14:textId="20179D2D" w:rsidR="0073609B" w:rsidRPr="007036AB" w:rsidRDefault="0073609B" w:rsidP="00390469">
      <w:pPr>
        <w:rPr>
          <w:rFonts w:cs="Times New Roman"/>
        </w:rPr>
      </w:pPr>
      <w:r>
        <w:rPr>
          <w:rFonts w:cs="Times New Roman"/>
        </w:rPr>
        <w:t>Les cours sont enseignés principalement au Centre Annie D</w:t>
      </w:r>
      <w:r w:rsidR="00EB6358">
        <w:rPr>
          <w:rFonts w:cs="Times New Roman"/>
        </w:rPr>
        <w:t xml:space="preserve">esprez dans </w:t>
      </w:r>
      <w:r w:rsidR="00EB6358" w:rsidRPr="000918D3">
        <w:rPr>
          <w:rFonts w:cs="Times New Roman"/>
          <w:color w:val="FF0000"/>
        </w:rPr>
        <w:t>un groupe de 10 personnes maximum</w:t>
      </w:r>
      <w:r w:rsidR="000918D3">
        <w:rPr>
          <w:rFonts w:cs="Times New Roman"/>
        </w:rPr>
        <w:t xml:space="preserve"> afin de personnaliser celui ci</w:t>
      </w:r>
    </w:p>
    <w:p w14:paraId="1C64FD28" w14:textId="77777777" w:rsidR="00C93D4E" w:rsidRPr="007036AB" w:rsidRDefault="00C93D4E" w:rsidP="00390469">
      <w:pPr>
        <w:rPr>
          <w:rFonts w:cs="Times New Roman"/>
          <w:b/>
        </w:rPr>
      </w:pPr>
      <w:r w:rsidRPr="007036AB">
        <w:rPr>
          <w:rFonts w:cs="Times New Roman"/>
        </w:rPr>
        <w:t xml:space="preserve">Il est enseigné par Annie Desprez, Naturopathe, Thérapeute en </w:t>
      </w:r>
      <w:proofErr w:type="spellStart"/>
      <w:r w:rsidRPr="007036AB">
        <w:rPr>
          <w:rFonts w:cs="Times New Roman"/>
        </w:rPr>
        <w:t>Energétique</w:t>
      </w:r>
      <w:proofErr w:type="spellEnd"/>
      <w:r w:rsidRPr="007036AB">
        <w:rPr>
          <w:rFonts w:cs="Times New Roman"/>
        </w:rPr>
        <w:t xml:space="preserve">, </w:t>
      </w:r>
      <w:r w:rsidRPr="008E6BA3">
        <w:rPr>
          <w:rFonts w:cs="Times New Roman"/>
        </w:rPr>
        <w:t>ancienne élève du Dr Luc Bodin</w:t>
      </w:r>
    </w:p>
    <w:p w14:paraId="69509AC8" w14:textId="77777777" w:rsidR="00C93D4E" w:rsidRPr="007036AB" w:rsidRDefault="00C93D4E" w:rsidP="00390469">
      <w:pPr>
        <w:rPr>
          <w:rFonts w:cs="Times New Roman"/>
        </w:rPr>
      </w:pPr>
      <w:r w:rsidRPr="007036AB">
        <w:rPr>
          <w:rFonts w:cs="Times New Roman"/>
        </w:rPr>
        <w:t xml:space="preserve">Les cours sont enseignés au </w:t>
      </w:r>
      <w:r w:rsidR="00E3133C" w:rsidRPr="007036AB">
        <w:rPr>
          <w:rFonts w:cs="Times New Roman"/>
        </w:rPr>
        <w:t>C</w:t>
      </w:r>
      <w:r w:rsidR="00C40E15" w:rsidRPr="007036AB">
        <w:rPr>
          <w:rFonts w:cs="Times New Roman"/>
        </w:rPr>
        <w:t>entre Annie Desprez</w:t>
      </w:r>
      <w:r w:rsidR="001C6A72" w:rsidRPr="007036AB">
        <w:rPr>
          <w:rFonts w:cs="Times New Roman"/>
        </w:rPr>
        <w:t xml:space="preserve"> à Clermont Ferrand</w:t>
      </w:r>
    </w:p>
    <w:p w14:paraId="544ECDC9" w14:textId="4975748D" w:rsidR="006A0E70" w:rsidRPr="007036AB" w:rsidRDefault="00C93D4E" w:rsidP="00390469">
      <w:pPr>
        <w:rPr>
          <w:rFonts w:cs="Times New Roman"/>
        </w:rPr>
      </w:pPr>
      <w:r w:rsidRPr="007036AB">
        <w:rPr>
          <w:rFonts w:cs="Times New Roman"/>
        </w:rPr>
        <w:t>Le coût du stage est de 4</w:t>
      </w:r>
      <w:r w:rsidR="00987C05">
        <w:rPr>
          <w:rFonts w:cs="Times New Roman"/>
        </w:rPr>
        <w:t>0</w:t>
      </w:r>
      <w:r w:rsidRPr="007036AB">
        <w:rPr>
          <w:rFonts w:cs="Times New Roman"/>
        </w:rPr>
        <w:t>0 €.</w:t>
      </w:r>
      <w:r w:rsidR="006A0E70" w:rsidRPr="007036AB">
        <w:rPr>
          <w:rFonts w:cs="Times New Roman"/>
        </w:rPr>
        <w:t xml:space="preserve"> Une facture est délivrée ainsi qu’un certificat de stage. Possibilité de régler en plusieurs fois.</w:t>
      </w:r>
    </w:p>
    <w:p w14:paraId="6E397DC5" w14:textId="285869E8" w:rsidR="00E3133C" w:rsidRPr="007036AB" w:rsidRDefault="006A0E70" w:rsidP="00390469">
      <w:pPr>
        <w:rPr>
          <w:rFonts w:cs="Times New Roman"/>
        </w:rPr>
      </w:pPr>
      <w:r w:rsidRPr="007036AB">
        <w:rPr>
          <w:rFonts w:cs="Times New Roman"/>
        </w:rPr>
        <w:t>L’inscription se fait sur simple demande</w:t>
      </w:r>
      <w:r w:rsidR="00E3133C" w:rsidRPr="007036AB">
        <w:rPr>
          <w:rFonts w:cs="Times New Roman"/>
        </w:rPr>
        <w:t xml:space="preserve"> ou sur mon site</w:t>
      </w:r>
      <w:r w:rsidR="00A46647">
        <w:rPr>
          <w:rFonts w:cs="Times New Roman"/>
        </w:rPr>
        <w:t xml:space="preserve">, ou mail </w:t>
      </w:r>
      <w:hyperlink r:id="rId7" w:history="1">
        <w:r w:rsidR="00A46647" w:rsidRPr="00F97032">
          <w:rPr>
            <w:rStyle w:val="Lienhypertexte"/>
            <w:rFonts w:cs="Times New Roman"/>
          </w:rPr>
          <w:t>desprez.annie@sfr.fr</w:t>
        </w:r>
      </w:hyperlink>
      <w:r w:rsidR="00A46647">
        <w:rPr>
          <w:rFonts w:cs="Times New Roman"/>
        </w:rPr>
        <w:t xml:space="preserve"> ou au 06 09 46 71 01</w:t>
      </w:r>
    </w:p>
    <w:p w14:paraId="2E9AE208" w14:textId="77777777" w:rsidR="00E3133C" w:rsidRPr="007036AB" w:rsidRDefault="00E3133C" w:rsidP="00390469">
      <w:pPr>
        <w:rPr>
          <w:rFonts w:cs="Times New Roman"/>
        </w:rPr>
      </w:pPr>
    </w:p>
    <w:p w14:paraId="06DE234D" w14:textId="6BFDE464" w:rsidR="003E2E34" w:rsidRDefault="00E3133C" w:rsidP="003E2E34">
      <w:pPr>
        <w:jc w:val="center"/>
        <w:rPr>
          <w:rFonts w:cs="Times New Roman"/>
          <w:b/>
        </w:rPr>
      </w:pPr>
      <w:r w:rsidRPr="007036AB">
        <w:rPr>
          <w:rFonts w:cs="Times New Roman"/>
          <w:b/>
        </w:rPr>
        <w:t>DATE PROCHAIN</w:t>
      </w:r>
      <w:r w:rsidR="00B64F99">
        <w:rPr>
          <w:rFonts w:cs="Times New Roman"/>
          <w:b/>
        </w:rPr>
        <w:t xml:space="preserve"> </w:t>
      </w:r>
      <w:r w:rsidRPr="007036AB">
        <w:rPr>
          <w:rFonts w:cs="Times New Roman"/>
          <w:b/>
        </w:rPr>
        <w:t xml:space="preserve">STAGE </w:t>
      </w:r>
    </w:p>
    <w:p w14:paraId="1FDE09FD" w14:textId="5AC1268E" w:rsidR="0052032E" w:rsidRDefault="000F1D75" w:rsidP="003E2E34">
      <w:pPr>
        <w:jc w:val="center"/>
        <w:rPr>
          <w:rFonts w:cs="Times New Roman"/>
          <w:b/>
        </w:rPr>
      </w:pPr>
      <w:r>
        <w:rPr>
          <w:rFonts w:cs="Times New Roman"/>
          <w:b/>
        </w:rPr>
        <w:t>23 et 24 Novembre prochain</w:t>
      </w:r>
      <w:bookmarkStart w:id="0" w:name="_GoBack"/>
      <w:bookmarkEnd w:id="0"/>
    </w:p>
    <w:p w14:paraId="2FC7755A" w14:textId="77777777" w:rsidR="00F97846" w:rsidRPr="007036AB" w:rsidRDefault="00F97846" w:rsidP="003E2E34">
      <w:pPr>
        <w:jc w:val="center"/>
        <w:rPr>
          <w:rFonts w:cs="Times New Roman"/>
          <w:b/>
        </w:rPr>
      </w:pPr>
    </w:p>
    <w:p w14:paraId="69C77233" w14:textId="77777777" w:rsidR="00AD0CD8" w:rsidRPr="00C61B56" w:rsidRDefault="00AD0CD8" w:rsidP="00AD0CD8">
      <w:pPr>
        <w:rPr>
          <w:rFonts w:cs="Times New Roman"/>
          <w:i/>
          <w:sz w:val="18"/>
          <w:szCs w:val="18"/>
        </w:rPr>
      </w:pPr>
      <w:r w:rsidRPr="00C61B56">
        <w:rPr>
          <w:rFonts w:cs="Times New Roman"/>
          <w:i/>
          <w:sz w:val="18"/>
          <w:szCs w:val="18"/>
        </w:rPr>
        <w:t xml:space="preserve">*Sans appartenance religieuse, politique, philosophique et ne relevant d’aucune autorité </w:t>
      </w:r>
    </w:p>
    <w:p w14:paraId="66CD3718" w14:textId="77777777" w:rsidR="00AD0CD8" w:rsidRPr="009E522F" w:rsidRDefault="00AD0CD8" w:rsidP="009E522F">
      <w:pPr>
        <w:jc w:val="center"/>
        <w:rPr>
          <w:rFonts w:cs="Times New Roman"/>
          <w:b/>
        </w:rPr>
      </w:pPr>
    </w:p>
    <w:sectPr w:rsidR="00AD0CD8" w:rsidRPr="009E522F" w:rsidSect="000563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128" w:right="567" w:bottom="1332" w:left="567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C97D0F" w14:textId="77777777" w:rsidR="000B0D97" w:rsidRDefault="000B0D97">
      <w:r>
        <w:separator/>
      </w:r>
    </w:p>
  </w:endnote>
  <w:endnote w:type="continuationSeparator" w:id="0">
    <w:p w14:paraId="209C098F" w14:textId="77777777" w:rsidR="000B0D97" w:rsidRDefault="000B0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MS Mincho"/>
    <w:panose1 w:val="020B0604020202020204"/>
    <w:charset w:val="80"/>
    <w:family w:val="auto"/>
    <w:pitch w:val="variable"/>
  </w:font>
  <w:font w:name="Lohit Hindi">
    <w:altName w:val="MS Mincho"/>
    <w:panose1 w:val="020B0604020202020204"/>
    <w:charset w:val="8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Ubuntu">
    <w:altName w:val="Andale Mono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11E211" w14:textId="77777777" w:rsidR="00597416" w:rsidRDefault="0059741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777918" w14:textId="77777777" w:rsidR="00D216D5" w:rsidRDefault="00D216D5">
    <w:pPr>
      <w:pStyle w:val="Pieddepage"/>
      <w:jc w:val="center"/>
      <w:rPr>
        <w:rFonts w:ascii="Ubuntu" w:hAnsi="Ubuntu"/>
        <w:color w:val="AECF00"/>
        <w:sz w:val="21"/>
        <w:szCs w:val="21"/>
      </w:rPr>
    </w:pPr>
    <w:r>
      <w:rPr>
        <w:rFonts w:ascii="Ubuntu" w:hAnsi="Ubuntu"/>
        <w:color w:val="999999"/>
        <w:sz w:val="21"/>
        <w:szCs w:val="21"/>
      </w:rPr>
      <w:t>141 avenue de la Libération – 63000 Clermont-Ferrand – Tél : 04 73 29 14 13</w:t>
    </w:r>
    <w:r>
      <w:rPr>
        <w:rFonts w:ascii="Ubuntu" w:hAnsi="Ubuntu"/>
        <w:color w:val="999999"/>
        <w:sz w:val="21"/>
        <w:szCs w:val="21"/>
      </w:rPr>
      <w:br/>
    </w:r>
    <w:r>
      <w:rPr>
        <w:rFonts w:ascii="Ubuntu" w:hAnsi="Ubuntu"/>
        <w:color w:val="AECF00"/>
        <w:sz w:val="21"/>
        <w:szCs w:val="21"/>
      </w:rPr>
      <w:t>info@centre-annie-desprez.com – www.centre-annie-desprez.com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7B2ECF" w14:textId="77777777" w:rsidR="00597416" w:rsidRDefault="0059741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749FE4" w14:textId="77777777" w:rsidR="000B0D97" w:rsidRDefault="000B0D97">
      <w:r>
        <w:separator/>
      </w:r>
    </w:p>
  </w:footnote>
  <w:footnote w:type="continuationSeparator" w:id="0">
    <w:p w14:paraId="26BF223E" w14:textId="77777777" w:rsidR="000B0D97" w:rsidRDefault="000B0D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70444B" w14:textId="77777777" w:rsidR="00597416" w:rsidRDefault="0059741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74C09E" w14:textId="77777777" w:rsidR="006D7501" w:rsidRDefault="006D7501"/>
  <w:p w14:paraId="700E418A" w14:textId="77777777" w:rsidR="006D7501" w:rsidRDefault="006D7501"/>
  <w:tbl>
    <w:tblPr>
      <w:tblW w:w="0" w:type="auto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2970"/>
      <w:gridCol w:w="7802"/>
    </w:tblGrid>
    <w:tr w:rsidR="00D216D5" w14:paraId="2B833502" w14:textId="77777777">
      <w:trPr>
        <w:trHeight w:val="360"/>
      </w:trPr>
      <w:tc>
        <w:tcPr>
          <w:tcW w:w="2970" w:type="dxa"/>
          <w:shd w:val="clear" w:color="auto" w:fill="auto"/>
        </w:tcPr>
        <w:p w14:paraId="6DF54AA9" w14:textId="77777777" w:rsidR="00D216D5" w:rsidRDefault="00F457C4">
          <w:pPr>
            <w:pStyle w:val="Contenudetableau"/>
          </w:pPr>
          <w:r>
            <w:rPr>
              <w:noProof/>
              <w:lang w:eastAsia="fr-FR" w:bidi="ar-SA"/>
            </w:rPr>
            <w:drawing>
              <wp:anchor distT="0" distB="0" distL="0" distR="0" simplePos="0" relativeHeight="251657728" behindDoc="0" locked="0" layoutInCell="1" allowOverlap="1" wp14:anchorId="06EBB4C7" wp14:editId="1B82F35D">
                <wp:simplePos x="0" y="0"/>
                <wp:positionH relativeFrom="column">
                  <wp:posOffset>-6985</wp:posOffset>
                </wp:positionH>
                <wp:positionV relativeFrom="paragraph">
                  <wp:posOffset>-42545</wp:posOffset>
                </wp:positionV>
                <wp:extent cx="1802765" cy="2159635"/>
                <wp:effectExtent l="19050" t="0" r="6985" b="0"/>
                <wp:wrapTopAndBottom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2765" cy="2159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802" w:type="dxa"/>
          <w:shd w:val="clear" w:color="auto" w:fill="auto"/>
        </w:tcPr>
        <w:p w14:paraId="763E153A" w14:textId="77777777" w:rsidR="00D216D5" w:rsidRDefault="00D216D5">
          <w:pPr>
            <w:pStyle w:val="Contenudetableau"/>
            <w:jc w:val="center"/>
          </w:pPr>
        </w:p>
        <w:p w14:paraId="46C13833" w14:textId="77777777" w:rsidR="00D216D5" w:rsidRDefault="00D216D5">
          <w:pPr>
            <w:pStyle w:val="Contenudetableau"/>
            <w:jc w:val="center"/>
          </w:pPr>
        </w:p>
        <w:p w14:paraId="7D95C62E" w14:textId="77777777" w:rsidR="00D216D5" w:rsidRDefault="00597416">
          <w:pPr>
            <w:pStyle w:val="Contenudetableau"/>
            <w:jc w:val="center"/>
            <w:rPr>
              <w:rFonts w:ascii="Ubuntu" w:hAnsi="Ubuntu"/>
              <w:color w:val="999999"/>
              <w:sz w:val="36"/>
              <w:szCs w:val="36"/>
            </w:rPr>
          </w:pPr>
          <w:r>
            <w:rPr>
              <w:rFonts w:ascii="Ubuntu" w:hAnsi="Ubuntu"/>
              <w:color w:val="999999"/>
              <w:sz w:val="36"/>
              <w:szCs w:val="36"/>
            </w:rPr>
            <w:t xml:space="preserve">Soins </w:t>
          </w:r>
          <w:proofErr w:type="spellStart"/>
          <w:r>
            <w:rPr>
              <w:rFonts w:ascii="Ubuntu" w:hAnsi="Ubuntu"/>
              <w:color w:val="999999"/>
              <w:sz w:val="36"/>
              <w:szCs w:val="36"/>
            </w:rPr>
            <w:t>Energétiques</w:t>
          </w:r>
          <w:proofErr w:type="spellEnd"/>
          <w:r w:rsidR="00D216D5">
            <w:rPr>
              <w:rFonts w:ascii="Ubuntu" w:hAnsi="Ubuntu"/>
              <w:color w:val="999999"/>
              <w:sz w:val="36"/>
              <w:szCs w:val="36"/>
            </w:rPr>
            <w:t xml:space="preserve"> </w:t>
          </w:r>
        </w:p>
        <w:p w14:paraId="75E0C1C0" w14:textId="77777777" w:rsidR="00C709DC" w:rsidRDefault="00D216D5" w:rsidP="009D12A7">
          <w:pPr>
            <w:pStyle w:val="Contenudetableau"/>
            <w:jc w:val="center"/>
            <w:rPr>
              <w:rFonts w:ascii="Ubuntu" w:hAnsi="Ubuntu"/>
              <w:color w:val="999999"/>
              <w:sz w:val="36"/>
              <w:szCs w:val="36"/>
            </w:rPr>
          </w:pPr>
          <w:r>
            <w:rPr>
              <w:rFonts w:ascii="Ubuntu" w:hAnsi="Ubuntu"/>
              <w:color w:val="999999"/>
              <w:sz w:val="36"/>
              <w:szCs w:val="36"/>
            </w:rPr>
            <w:t xml:space="preserve">Naturopathie </w:t>
          </w:r>
          <w:r w:rsidR="009D12A7">
            <w:rPr>
              <w:rFonts w:ascii="Ubuntu" w:hAnsi="Ubuntu"/>
              <w:color w:val="999999"/>
              <w:sz w:val="36"/>
              <w:szCs w:val="36"/>
            </w:rPr>
            <w:t>–</w:t>
          </w:r>
          <w:r>
            <w:rPr>
              <w:rFonts w:ascii="Ubuntu" w:hAnsi="Ubuntu"/>
              <w:color w:val="999999"/>
              <w:sz w:val="36"/>
              <w:szCs w:val="36"/>
            </w:rPr>
            <w:t xml:space="preserve"> </w:t>
          </w:r>
          <w:r w:rsidR="009D12A7">
            <w:rPr>
              <w:rFonts w:ascii="Ubuntu" w:hAnsi="Ubuntu"/>
              <w:color w:val="999999"/>
              <w:sz w:val="36"/>
              <w:szCs w:val="36"/>
            </w:rPr>
            <w:t xml:space="preserve">Formation Stages </w:t>
          </w:r>
          <w:proofErr w:type="spellStart"/>
          <w:r w:rsidR="009D12A7">
            <w:rPr>
              <w:rFonts w:ascii="Ubuntu" w:hAnsi="Ubuntu"/>
              <w:color w:val="999999"/>
              <w:sz w:val="36"/>
              <w:szCs w:val="36"/>
            </w:rPr>
            <w:t>Energétiques</w:t>
          </w:r>
          <w:proofErr w:type="spellEnd"/>
          <w:r w:rsidR="009D12A7">
            <w:rPr>
              <w:rFonts w:ascii="Ubuntu" w:hAnsi="Ubuntu"/>
              <w:color w:val="999999"/>
              <w:sz w:val="36"/>
              <w:szCs w:val="36"/>
            </w:rPr>
            <w:t xml:space="preserve"> </w:t>
          </w:r>
          <w:r w:rsidR="00C709DC">
            <w:rPr>
              <w:rFonts w:ascii="Ubuntu" w:hAnsi="Ubuntu"/>
              <w:color w:val="999999"/>
              <w:sz w:val="36"/>
              <w:szCs w:val="36"/>
            </w:rPr>
            <w:t xml:space="preserve">selon l’enseignement </w:t>
          </w:r>
        </w:p>
        <w:p w14:paraId="4A75EA72" w14:textId="77777777" w:rsidR="00D216D5" w:rsidRPr="009D12A7" w:rsidRDefault="00C709DC" w:rsidP="009D12A7">
          <w:pPr>
            <w:pStyle w:val="Contenudetableau"/>
            <w:jc w:val="center"/>
            <w:rPr>
              <w:rFonts w:ascii="Ubuntu" w:hAnsi="Ubuntu"/>
              <w:color w:val="999999"/>
              <w:sz w:val="36"/>
              <w:szCs w:val="36"/>
            </w:rPr>
          </w:pPr>
          <w:r>
            <w:rPr>
              <w:rFonts w:ascii="Ubuntu" w:hAnsi="Ubuntu"/>
              <w:color w:val="999999"/>
              <w:sz w:val="36"/>
              <w:szCs w:val="36"/>
            </w:rPr>
            <w:t>Dr Luc Bodin</w:t>
          </w:r>
        </w:p>
        <w:p w14:paraId="28AFEF75" w14:textId="77777777" w:rsidR="00D216D5" w:rsidRDefault="00D216D5">
          <w:pPr>
            <w:pStyle w:val="Contenudetableau"/>
            <w:jc w:val="center"/>
          </w:pPr>
        </w:p>
        <w:p w14:paraId="00821F65" w14:textId="77777777" w:rsidR="00D216D5" w:rsidRDefault="00D216D5">
          <w:pPr>
            <w:pStyle w:val="Contenudetableau"/>
            <w:jc w:val="center"/>
          </w:pPr>
        </w:p>
        <w:p w14:paraId="1AFB0889" w14:textId="77777777" w:rsidR="00D216D5" w:rsidRDefault="00D216D5">
          <w:pPr>
            <w:pStyle w:val="Contenudetableau"/>
            <w:jc w:val="center"/>
          </w:pPr>
        </w:p>
      </w:tc>
    </w:tr>
  </w:tbl>
  <w:p w14:paraId="63954668" w14:textId="77777777" w:rsidR="00D216D5" w:rsidRDefault="00D216D5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CF05C7" w14:textId="77777777" w:rsidR="00597416" w:rsidRDefault="0059741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625B88"/>
    <w:multiLevelType w:val="hybridMultilevel"/>
    <w:tmpl w:val="169489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A34CC4"/>
    <w:multiLevelType w:val="hybridMultilevel"/>
    <w:tmpl w:val="8842EA8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1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3351"/>
    <w:rsid w:val="0004250C"/>
    <w:rsid w:val="000563A3"/>
    <w:rsid w:val="000918D3"/>
    <w:rsid w:val="000B0D97"/>
    <w:rsid w:val="000C518D"/>
    <w:rsid w:val="000D3D18"/>
    <w:rsid w:val="000F1D75"/>
    <w:rsid w:val="001079BA"/>
    <w:rsid w:val="001262D8"/>
    <w:rsid w:val="00131D8C"/>
    <w:rsid w:val="00191ACD"/>
    <w:rsid w:val="001A33F2"/>
    <w:rsid w:val="001B51C1"/>
    <w:rsid w:val="001B6F84"/>
    <w:rsid w:val="001C6A72"/>
    <w:rsid w:val="00235657"/>
    <w:rsid w:val="00250B8F"/>
    <w:rsid w:val="0027616C"/>
    <w:rsid w:val="00296F16"/>
    <w:rsid w:val="002C36A4"/>
    <w:rsid w:val="00390469"/>
    <w:rsid w:val="003E2E34"/>
    <w:rsid w:val="00484137"/>
    <w:rsid w:val="004B4C4D"/>
    <w:rsid w:val="004B5BDB"/>
    <w:rsid w:val="004D44B5"/>
    <w:rsid w:val="0052032E"/>
    <w:rsid w:val="00562D1B"/>
    <w:rsid w:val="00597416"/>
    <w:rsid w:val="005F43F6"/>
    <w:rsid w:val="00613271"/>
    <w:rsid w:val="00671890"/>
    <w:rsid w:val="00677487"/>
    <w:rsid w:val="006A0E70"/>
    <w:rsid w:val="006D42F9"/>
    <w:rsid w:val="006D7501"/>
    <w:rsid w:val="006F3351"/>
    <w:rsid w:val="007036AB"/>
    <w:rsid w:val="0073609B"/>
    <w:rsid w:val="00764CF7"/>
    <w:rsid w:val="00765BCA"/>
    <w:rsid w:val="008553AB"/>
    <w:rsid w:val="0089675D"/>
    <w:rsid w:val="008E6BA3"/>
    <w:rsid w:val="0092479C"/>
    <w:rsid w:val="00987C05"/>
    <w:rsid w:val="009D12A7"/>
    <w:rsid w:val="009E522F"/>
    <w:rsid w:val="00A11059"/>
    <w:rsid w:val="00A21A72"/>
    <w:rsid w:val="00A46647"/>
    <w:rsid w:val="00AB31DD"/>
    <w:rsid w:val="00AB75CA"/>
    <w:rsid w:val="00AD0CD8"/>
    <w:rsid w:val="00B02BB1"/>
    <w:rsid w:val="00B50054"/>
    <w:rsid w:val="00B64F99"/>
    <w:rsid w:val="00BE3483"/>
    <w:rsid w:val="00BF776D"/>
    <w:rsid w:val="00C04B41"/>
    <w:rsid w:val="00C17CFF"/>
    <w:rsid w:val="00C40E15"/>
    <w:rsid w:val="00C44E25"/>
    <w:rsid w:val="00C63EA7"/>
    <w:rsid w:val="00C709DC"/>
    <w:rsid w:val="00C84B09"/>
    <w:rsid w:val="00C93D4E"/>
    <w:rsid w:val="00CA4F71"/>
    <w:rsid w:val="00CC6391"/>
    <w:rsid w:val="00CE7F4E"/>
    <w:rsid w:val="00D216D5"/>
    <w:rsid w:val="00D4471A"/>
    <w:rsid w:val="00D61D7F"/>
    <w:rsid w:val="00D804BE"/>
    <w:rsid w:val="00DA5DCC"/>
    <w:rsid w:val="00E3133C"/>
    <w:rsid w:val="00E543E3"/>
    <w:rsid w:val="00EB6358"/>
    <w:rsid w:val="00EE0EDE"/>
    <w:rsid w:val="00F457C4"/>
    <w:rsid w:val="00F5490C"/>
    <w:rsid w:val="00F76D12"/>
    <w:rsid w:val="00F9134C"/>
    <w:rsid w:val="00F97846"/>
    <w:rsid w:val="00FF3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C647B8D"/>
  <w15:docId w15:val="{A65BB187-B63F-8D4C-99F3-57E7300A4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63A3"/>
    <w:pPr>
      <w:widowControl w:val="0"/>
      <w:suppressAutoHyphens/>
    </w:pPr>
    <w:rPr>
      <w:rFonts w:eastAsia="DejaVu Sans" w:cs="Lohit Hindi"/>
      <w:kern w:val="1"/>
      <w:sz w:val="24"/>
      <w:szCs w:val="24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0563A3"/>
    <w:rPr>
      <w:color w:val="000080"/>
      <w:u w:val="single"/>
    </w:rPr>
  </w:style>
  <w:style w:type="paragraph" w:customStyle="1" w:styleId="Titre1">
    <w:name w:val="Titre1"/>
    <w:basedOn w:val="Normal"/>
    <w:next w:val="Corpsdetexte"/>
    <w:rsid w:val="000563A3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sdetexte">
    <w:name w:val="Body Text"/>
    <w:basedOn w:val="Normal"/>
    <w:rsid w:val="000563A3"/>
    <w:pPr>
      <w:spacing w:after="120"/>
    </w:pPr>
  </w:style>
  <w:style w:type="paragraph" w:styleId="Liste">
    <w:name w:val="List"/>
    <w:basedOn w:val="Corpsdetexte"/>
    <w:rsid w:val="000563A3"/>
  </w:style>
  <w:style w:type="paragraph" w:customStyle="1" w:styleId="Lgende1">
    <w:name w:val="Légende1"/>
    <w:basedOn w:val="Normal"/>
    <w:rsid w:val="000563A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0563A3"/>
    <w:pPr>
      <w:suppressLineNumbers/>
    </w:pPr>
  </w:style>
  <w:style w:type="paragraph" w:styleId="En-tte">
    <w:name w:val="header"/>
    <w:basedOn w:val="Normal"/>
    <w:rsid w:val="000563A3"/>
    <w:pPr>
      <w:suppressLineNumbers/>
      <w:tabs>
        <w:tab w:val="center" w:pos="4819"/>
        <w:tab w:val="right" w:pos="9638"/>
      </w:tabs>
    </w:pPr>
  </w:style>
  <w:style w:type="paragraph" w:styleId="Pieddepage">
    <w:name w:val="footer"/>
    <w:basedOn w:val="Normal"/>
    <w:rsid w:val="000563A3"/>
    <w:pPr>
      <w:suppressLineNumbers/>
      <w:tabs>
        <w:tab w:val="center" w:pos="4819"/>
        <w:tab w:val="right" w:pos="9638"/>
      </w:tabs>
    </w:pPr>
  </w:style>
  <w:style w:type="paragraph" w:customStyle="1" w:styleId="Contenudetableau">
    <w:name w:val="Contenu de tableau"/>
    <w:basedOn w:val="Normal"/>
    <w:rsid w:val="000563A3"/>
    <w:pPr>
      <w:suppressLineNumbers/>
    </w:pPr>
  </w:style>
  <w:style w:type="paragraph" w:styleId="Paragraphedeliste">
    <w:name w:val="List Paragraph"/>
    <w:basedOn w:val="Normal"/>
    <w:uiPriority w:val="34"/>
    <w:qFormat/>
    <w:rsid w:val="00390469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12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desprez.annie@sfr.f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Annie\Documents\Charte%20CAD\Modeles\Entete%20CAD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C:\Users\Annie\Documents\Charte CAD\Modeles\Entete CAD.dotx</Template>
  <TotalTime>239</TotalTime>
  <Pages>1</Pages>
  <Words>270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</dc:creator>
  <cp:lastModifiedBy>annie desprez</cp:lastModifiedBy>
  <cp:revision>48</cp:revision>
  <cp:lastPrinted>2019-07-31T14:47:00Z</cp:lastPrinted>
  <dcterms:created xsi:type="dcterms:W3CDTF">2013-04-08T15:04:00Z</dcterms:created>
  <dcterms:modified xsi:type="dcterms:W3CDTF">2019-07-31T14:47:00Z</dcterms:modified>
</cp:coreProperties>
</file>