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B1D7AB" w14:textId="77777777" w:rsidR="00390469" w:rsidRPr="00DA595B" w:rsidRDefault="00390469" w:rsidP="007831D0">
      <w:pPr>
        <w:jc w:val="center"/>
        <w:rPr>
          <w:rFonts w:cs="Times New Roman"/>
          <w:b/>
        </w:rPr>
      </w:pPr>
      <w:r w:rsidRPr="00DA595B">
        <w:rPr>
          <w:rFonts w:cs="Times New Roman"/>
          <w:b/>
        </w:rPr>
        <w:t>STAGE EN</w:t>
      </w:r>
      <w:r w:rsidR="001D73EB">
        <w:rPr>
          <w:rFonts w:cs="Times New Roman"/>
          <w:b/>
        </w:rPr>
        <w:t xml:space="preserve"> SOINS </w:t>
      </w:r>
      <w:r w:rsidRPr="00DA595B">
        <w:rPr>
          <w:rFonts w:cs="Times New Roman"/>
          <w:b/>
        </w:rPr>
        <w:t>ENERGETIQUE</w:t>
      </w:r>
      <w:r w:rsidR="001D73EB">
        <w:rPr>
          <w:rFonts w:cs="Times New Roman"/>
          <w:b/>
        </w:rPr>
        <w:t>S</w:t>
      </w:r>
      <w:r w:rsidR="00006956" w:rsidRPr="00DA595B">
        <w:rPr>
          <w:rFonts w:cs="Times New Roman"/>
          <w:b/>
        </w:rPr>
        <w:t> </w:t>
      </w:r>
      <w:r w:rsidR="00D42E60">
        <w:rPr>
          <w:rFonts w:cs="Times New Roman"/>
          <w:b/>
        </w:rPr>
        <w:t>*</w:t>
      </w:r>
    </w:p>
    <w:p w14:paraId="0BE69C6D" w14:textId="698C44DE" w:rsidR="00390469" w:rsidRPr="009D553F" w:rsidRDefault="00390469" w:rsidP="009D553F">
      <w:pPr>
        <w:jc w:val="center"/>
        <w:rPr>
          <w:rFonts w:cs="Times New Roman"/>
          <w:b/>
        </w:rPr>
      </w:pPr>
      <w:r w:rsidRPr="00DA595B">
        <w:rPr>
          <w:rFonts w:cs="Times New Roman"/>
          <w:b/>
        </w:rPr>
        <w:t>NIVEAU 1</w:t>
      </w:r>
    </w:p>
    <w:p w14:paraId="290BC303" w14:textId="50844341" w:rsidR="006A0E70" w:rsidRPr="00DA595B" w:rsidRDefault="00191ACD">
      <w:pPr>
        <w:rPr>
          <w:rFonts w:cs="Times New Roman"/>
        </w:rPr>
      </w:pPr>
      <w:r w:rsidRPr="00DA595B">
        <w:rPr>
          <w:rFonts w:cs="Times New Roman"/>
        </w:rPr>
        <w:t>Ce stage est destiné à toutes celles et ceux</w:t>
      </w:r>
      <w:r w:rsidR="006A0E70" w:rsidRPr="00DA595B">
        <w:rPr>
          <w:rFonts w:cs="Times New Roman"/>
        </w:rPr>
        <w:t xml:space="preserve">, thérapeutes, médecins, particuliers qui souhaitent par ces </w:t>
      </w:r>
      <w:r w:rsidR="00DA5DCC" w:rsidRPr="00DA595B">
        <w:rPr>
          <w:rFonts w:cs="Times New Roman"/>
        </w:rPr>
        <w:t>techniques</w:t>
      </w:r>
      <w:r w:rsidR="006A0E70" w:rsidRPr="00DA595B">
        <w:rPr>
          <w:rFonts w:cs="Times New Roman"/>
        </w:rPr>
        <w:t xml:space="preserve"> simples aider à retrouver un meilleur équilibre de son corps et de son esprit.</w:t>
      </w:r>
      <w:r w:rsidR="00B22A94">
        <w:rPr>
          <w:rFonts w:cs="Times New Roman"/>
        </w:rPr>
        <w:t xml:space="preserve"> Inspiré par l’enseignement reçu, il est personnalisé par la pratique quotidienne d’Annie Desprez dans ses consultations.</w:t>
      </w:r>
    </w:p>
    <w:p w14:paraId="4C0AAF74" w14:textId="40B5C138" w:rsidR="00C93D4E" w:rsidRPr="00DA595B" w:rsidRDefault="00390469">
      <w:pPr>
        <w:rPr>
          <w:rFonts w:cs="Times New Roman"/>
        </w:rPr>
      </w:pPr>
      <w:r w:rsidRPr="00DA595B">
        <w:rPr>
          <w:rFonts w:cs="Times New Roman"/>
        </w:rPr>
        <w:t>Contenu du stage :</w:t>
      </w:r>
    </w:p>
    <w:p w14:paraId="50F9E2AF" w14:textId="77777777" w:rsidR="00390469" w:rsidRPr="00DA595B" w:rsidRDefault="00390469" w:rsidP="00390469">
      <w:pPr>
        <w:pStyle w:val="Paragraphedeliste"/>
        <w:numPr>
          <w:ilvl w:val="0"/>
          <w:numId w:val="1"/>
        </w:numPr>
        <w:rPr>
          <w:rFonts w:cs="Times New Roman"/>
        </w:rPr>
      </w:pPr>
      <w:r w:rsidRPr="00DA595B">
        <w:rPr>
          <w:rFonts w:cs="Times New Roman"/>
        </w:rPr>
        <w:t>Nettoyage du lieu de soin</w:t>
      </w:r>
    </w:p>
    <w:p w14:paraId="1D7A42D8" w14:textId="77777777" w:rsidR="00390469" w:rsidRPr="00DA595B" w:rsidRDefault="00390469" w:rsidP="00390469">
      <w:pPr>
        <w:pStyle w:val="Paragraphedeliste"/>
        <w:numPr>
          <w:ilvl w:val="0"/>
          <w:numId w:val="1"/>
        </w:numPr>
        <w:rPr>
          <w:rFonts w:cs="Times New Roman"/>
        </w:rPr>
      </w:pPr>
      <w:r w:rsidRPr="00DA595B">
        <w:rPr>
          <w:rFonts w:cs="Times New Roman"/>
        </w:rPr>
        <w:t>Préparation du thérapeute</w:t>
      </w:r>
      <w:r w:rsidR="00ED7EAA" w:rsidRPr="00DA595B">
        <w:rPr>
          <w:rFonts w:cs="Times New Roman"/>
        </w:rPr>
        <w:t xml:space="preserve"> et </w:t>
      </w:r>
      <w:r w:rsidR="00ED7EAA" w:rsidRPr="00E03DE6">
        <w:rPr>
          <w:rFonts w:cs="Times New Roman"/>
          <w:b/>
          <w:color w:val="4F6228" w:themeColor="accent3" w:themeShade="80"/>
        </w:rPr>
        <w:t>protection de celui ci</w:t>
      </w:r>
    </w:p>
    <w:p w14:paraId="76632831" w14:textId="77777777" w:rsidR="00390469" w:rsidRPr="00DA595B" w:rsidRDefault="00390469" w:rsidP="00390469">
      <w:pPr>
        <w:pStyle w:val="Paragraphedeliste"/>
        <w:numPr>
          <w:ilvl w:val="0"/>
          <w:numId w:val="1"/>
        </w:numPr>
        <w:rPr>
          <w:rFonts w:cs="Times New Roman"/>
        </w:rPr>
      </w:pPr>
      <w:r w:rsidRPr="00DA595B">
        <w:rPr>
          <w:rFonts w:cs="Times New Roman"/>
        </w:rPr>
        <w:t>Recentrage du corps énergétique</w:t>
      </w:r>
    </w:p>
    <w:p w14:paraId="5509C3D4" w14:textId="35139CE6" w:rsidR="00390469" w:rsidRPr="00DA595B" w:rsidRDefault="00390469" w:rsidP="00390469">
      <w:pPr>
        <w:pStyle w:val="Paragraphedeliste"/>
        <w:numPr>
          <w:ilvl w:val="0"/>
          <w:numId w:val="1"/>
        </w:numPr>
        <w:rPr>
          <w:rFonts w:cs="Times New Roman"/>
        </w:rPr>
      </w:pPr>
      <w:r w:rsidRPr="00DA595B">
        <w:rPr>
          <w:rFonts w:cs="Times New Roman"/>
        </w:rPr>
        <w:t xml:space="preserve">Etude du corps </w:t>
      </w:r>
      <w:r w:rsidR="00E03DE6">
        <w:rPr>
          <w:rFonts w:cs="Times New Roman"/>
        </w:rPr>
        <w:t>énergétique</w:t>
      </w:r>
    </w:p>
    <w:p w14:paraId="72AA88BC" w14:textId="5DEFF56F" w:rsidR="00390469" w:rsidRPr="00DA595B" w:rsidRDefault="00390469" w:rsidP="00390469">
      <w:pPr>
        <w:pStyle w:val="Paragraphedeliste"/>
        <w:numPr>
          <w:ilvl w:val="0"/>
          <w:numId w:val="1"/>
        </w:numPr>
        <w:rPr>
          <w:rFonts w:cs="Times New Roman"/>
        </w:rPr>
      </w:pPr>
      <w:r w:rsidRPr="00DA595B">
        <w:rPr>
          <w:rFonts w:cs="Times New Roman"/>
        </w:rPr>
        <w:t xml:space="preserve">Evacuation des </w:t>
      </w:r>
      <w:r w:rsidR="00DA5DCC" w:rsidRPr="00DA595B">
        <w:rPr>
          <w:rFonts w:cs="Times New Roman"/>
        </w:rPr>
        <w:t>énergies</w:t>
      </w:r>
      <w:r w:rsidRPr="00DA595B">
        <w:rPr>
          <w:rFonts w:cs="Times New Roman"/>
        </w:rPr>
        <w:t xml:space="preserve"> usagées</w:t>
      </w:r>
      <w:r w:rsidR="00E03DE6">
        <w:rPr>
          <w:rFonts w:cs="Times New Roman"/>
        </w:rPr>
        <w:t>, tout ce qui peut empêcher le corps énergétique et le corps physique de fonctionner et de créer des fatigues</w:t>
      </w:r>
    </w:p>
    <w:p w14:paraId="134C83A5" w14:textId="09E8940C" w:rsidR="00390469" w:rsidRPr="00DA595B" w:rsidRDefault="00390469" w:rsidP="00390469">
      <w:pPr>
        <w:pStyle w:val="Paragraphedeliste"/>
        <w:numPr>
          <w:ilvl w:val="0"/>
          <w:numId w:val="1"/>
        </w:numPr>
        <w:rPr>
          <w:rFonts w:cs="Times New Roman"/>
        </w:rPr>
      </w:pPr>
      <w:r w:rsidRPr="00DA595B">
        <w:rPr>
          <w:rFonts w:cs="Times New Roman"/>
        </w:rPr>
        <w:t xml:space="preserve">Elimination des blocages énergétiques </w:t>
      </w:r>
      <w:r w:rsidR="00E03DE6">
        <w:rPr>
          <w:rFonts w:cs="Times New Roman"/>
        </w:rPr>
        <w:t>de toutes sortes</w:t>
      </w:r>
    </w:p>
    <w:p w14:paraId="7963016B" w14:textId="085D2705" w:rsidR="00390469" w:rsidRPr="00DA595B" w:rsidRDefault="00390469" w:rsidP="00390469">
      <w:pPr>
        <w:pStyle w:val="Paragraphedeliste"/>
        <w:numPr>
          <w:ilvl w:val="0"/>
          <w:numId w:val="1"/>
        </w:numPr>
        <w:rPr>
          <w:rFonts w:cs="Times New Roman"/>
        </w:rPr>
      </w:pPr>
      <w:r w:rsidRPr="00DA595B">
        <w:rPr>
          <w:rFonts w:cs="Times New Roman"/>
        </w:rPr>
        <w:t>Nettoyage des zones malades</w:t>
      </w:r>
      <w:r w:rsidR="00E03DE6">
        <w:rPr>
          <w:rFonts w:cs="Times New Roman"/>
        </w:rPr>
        <w:t xml:space="preserve"> soit sur le plan physique soit émotionnel</w:t>
      </w:r>
    </w:p>
    <w:p w14:paraId="663A53B7" w14:textId="77777777" w:rsidR="00390469" w:rsidRPr="00DA595B" w:rsidRDefault="00390469" w:rsidP="00390469">
      <w:pPr>
        <w:pStyle w:val="Paragraphedeliste"/>
        <w:numPr>
          <w:ilvl w:val="0"/>
          <w:numId w:val="1"/>
        </w:numPr>
        <w:rPr>
          <w:rFonts w:cs="Times New Roman"/>
        </w:rPr>
      </w:pPr>
      <w:r w:rsidRPr="00DA595B">
        <w:rPr>
          <w:rFonts w:cs="Times New Roman"/>
        </w:rPr>
        <w:t>Recharge énergétique</w:t>
      </w:r>
    </w:p>
    <w:p w14:paraId="66AA7868" w14:textId="77777777" w:rsidR="00390469" w:rsidRPr="00DA595B" w:rsidRDefault="00390469" w:rsidP="00390469">
      <w:pPr>
        <w:pStyle w:val="Paragraphedeliste"/>
        <w:numPr>
          <w:ilvl w:val="0"/>
          <w:numId w:val="1"/>
        </w:numPr>
        <w:rPr>
          <w:rFonts w:cs="Times New Roman"/>
        </w:rPr>
      </w:pPr>
      <w:r w:rsidRPr="00DA595B">
        <w:rPr>
          <w:rFonts w:cs="Times New Roman"/>
        </w:rPr>
        <w:t>Repolarisation du corps</w:t>
      </w:r>
    </w:p>
    <w:p w14:paraId="34DA2152" w14:textId="77777777" w:rsidR="00390469" w:rsidRPr="00DA595B" w:rsidRDefault="00390469" w:rsidP="00390469">
      <w:pPr>
        <w:pStyle w:val="Paragraphedeliste"/>
        <w:numPr>
          <w:ilvl w:val="0"/>
          <w:numId w:val="1"/>
        </w:numPr>
        <w:rPr>
          <w:rFonts w:cs="Times New Roman"/>
        </w:rPr>
      </w:pPr>
      <w:r w:rsidRPr="00DA595B">
        <w:rPr>
          <w:rFonts w:cs="Times New Roman"/>
        </w:rPr>
        <w:t>Harmonisation de</w:t>
      </w:r>
      <w:r w:rsidR="00ED7EAA" w:rsidRPr="00DA595B">
        <w:rPr>
          <w:rFonts w:cs="Times New Roman"/>
        </w:rPr>
        <w:t>s</w:t>
      </w:r>
      <w:r w:rsidRPr="00DA595B">
        <w:rPr>
          <w:rFonts w:cs="Times New Roman"/>
        </w:rPr>
        <w:t xml:space="preserve"> chakras</w:t>
      </w:r>
    </w:p>
    <w:p w14:paraId="2F3D2413" w14:textId="77777777" w:rsidR="00390469" w:rsidRPr="00DA595B" w:rsidRDefault="00390469" w:rsidP="00390469">
      <w:pPr>
        <w:pStyle w:val="Paragraphedeliste"/>
        <w:numPr>
          <w:ilvl w:val="0"/>
          <w:numId w:val="1"/>
        </w:numPr>
        <w:rPr>
          <w:rFonts w:cs="Times New Roman"/>
        </w:rPr>
      </w:pPr>
      <w:r w:rsidRPr="00DA595B">
        <w:rPr>
          <w:rFonts w:cs="Times New Roman"/>
        </w:rPr>
        <w:t>Relance de la circulation énergétique</w:t>
      </w:r>
    </w:p>
    <w:p w14:paraId="579DCC36" w14:textId="77777777" w:rsidR="00390469" w:rsidRPr="00DA595B" w:rsidRDefault="00390469" w:rsidP="00390469">
      <w:pPr>
        <w:pStyle w:val="Paragraphedeliste"/>
        <w:numPr>
          <w:ilvl w:val="0"/>
          <w:numId w:val="1"/>
        </w:numPr>
        <w:rPr>
          <w:rFonts w:cs="Times New Roman"/>
        </w:rPr>
      </w:pPr>
      <w:r w:rsidRPr="00DA595B">
        <w:rPr>
          <w:rFonts w:cs="Times New Roman"/>
        </w:rPr>
        <w:t>Nettoyage thérapeute et lieux de soins</w:t>
      </w:r>
    </w:p>
    <w:p w14:paraId="5BB00F41" w14:textId="77777777" w:rsidR="00C93D4E" w:rsidRPr="00DA595B" w:rsidRDefault="00C93D4E" w:rsidP="00C93D4E">
      <w:pPr>
        <w:pStyle w:val="Paragraphedeliste"/>
        <w:rPr>
          <w:rFonts w:cs="Times New Roman"/>
        </w:rPr>
      </w:pPr>
    </w:p>
    <w:p w14:paraId="0C461013" w14:textId="4F98CA20" w:rsidR="00390469" w:rsidRPr="00DA595B" w:rsidRDefault="00390469" w:rsidP="00390469">
      <w:pPr>
        <w:rPr>
          <w:rFonts w:cs="Times New Roman"/>
        </w:rPr>
      </w:pPr>
      <w:r w:rsidRPr="00DA595B">
        <w:rPr>
          <w:rFonts w:cs="Times New Roman"/>
        </w:rPr>
        <w:t>Ce stage est basé essentiellement sur la pratique</w:t>
      </w:r>
      <w:r w:rsidR="00C93D4E" w:rsidRPr="00DA595B">
        <w:rPr>
          <w:rFonts w:cs="Times New Roman"/>
        </w:rPr>
        <w:t>, les outils simples permettent de mettre en place des soins immédiats.</w:t>
      </w:r>
      <w:r w:rsidR="00801C28">
        <w:rPr>
          <w:rFonts w:cs="Times New Roman"/>
        </w:rPr>
        <w:t xml:space="preserve"> </w:t>
      </w:r>
    </w:p>
    <w:p w14:paraId="76E36C1C" w14:textId="77777777" w:rsidR="00C93D4E" w:rsidRPr="00DA595B" w:rsidRDefault="00C93D4E" w:rsidP="00390469">
      <w:pPr>
        <w:rPr>
          <w:rFonts w:cs="Times New Roman"/>
        </w:rPr>
      </w:pPr>
    </w:p>
    <w:p w14:paraId="0DB76BC1" w14:textId="77777777" w:rsidR="00C93D4E" w:rsidRPr="00DA595B" w:rsidRDefault="00C93D4E" w:rsidP="00390469">
      <w:pPr>
        <w:rPr>
          <w:rFonts w:cs="Times New Roman"/>
          <w:b/>
        </w:rPr>
      </w:pPr>
      <w:r w:rsidRPr="00DA595B">
        <w:rPr>
          <w:rFonts w:cs="Times New Roman"/>
        </w:rPr>
        <w:t xml:space="preserve">Il est enseigné par Annie Desprez, Naturopathe, Thérapeute en Energétique, </w:t>
      </w:r>
      <w:r w:rsidRPr="006C78B0">
        <w:rPr>
          <w:rFonts w:cs="Times New Roman"/>
        </w:rPr>
        <w:t>ancienne élève du Dr Luc Bodin</w:t>
      </w:r>
    </w:p>
    <w:p w14:paraId="50AD8F13" w14:textId="77777777" w:rsidR="00C93D4E" w:rsidRPr="00DA595B" w:rsidRDefault="00C93D4E" w:rsidP="00390469">
      <w:pPr>
        <w:rPr>
          <w:rFonts w:cs="Times New Roman"/>
        </w:rPr>
      </w:pPr>
    </w:p>
    <w:p w14:paraId="2D569C14" w14:textId="338F012C" w:rsidR="00C93D4E" w:rsidRPr="00DA595B" w:rsidRDefault="00C93D4E" w:rsidP="00390469">
      <w:pPr>
        <w:rPr>
          <w:rFonts w:cs="Times New Roman"/>
        </w:rPr>
      </w:pPr>
      <w:r w:rsidRPr="00DA595B">
        <w:rPr>
          <w:rFonts w:cs="Times New Roman"/>
        </w:rPr>
        <w:t xml:space="preserve">Les cours sont enseignés au </w:t>
      </w:r>
      <w:r w:rsidR="007F367D" w:rsidRPr="00DA595B">
        <w:rPr>
          <w:rFonts w:cs="Times New Roman"/>
        </w:rPr>
        <w:t>Centre Annie Desprez</w:t>
      </w:r>
      <w:r w:rsidR="000355E4" w:rsidRPr="00DA595B">
        <w:rPr>
          <w:rFonts w:cs="Times New Roman"/>
        </w:rPr>
        <w:t xml:space="preserve"> à Clermont Ferrand</w:t>
      </w:r>
      <w:r w:rsidR="00801C28">
        <w:rPr>
          <w:rFonts w:cs="Times New Roman"/>
        </w:rPr>
        <w:t xml:space="preserve"> dans un groupe de </w:t>
      </w:r>
      <w:r w:rsidR="00801C28" w:rsidRPr="007831D0">
        <w:rPr>
          <w:rFonts w:cs="Times New Roman"/>
          <w:color w:val="FF0000"/>
        </w:rPr>
        <w:t>10 personnes</w:t>
      </w:r>
      <w:r w:rsidR="00801C28">
        <w:rPr>
          <w:rFonts w:cs="Times New Roman"/>
        </w:rPr>
        <w:t xml:space="preserve"> </w:t>
      </w:r>
      <w:r w:rsidR="00801C28" w:rsidRPr="007831D0">
        <w:rPr>
          <w:rFonts w:cs="Times New Roman"/>
          <w:color w:val="FF0000"/>
        </w:rPr>
        <w:t>maximum</w:t>
      </w:r>
      <w:r w:rsidR="00801C28">
        <w:rPr>
          <w:rFonts w:cs="Times New Roman"/>
        </w:rPr>
        <w:t xml:space="preserve"> afin de personnaliser celui ci.</w:t>
      </w:r>
    </w:p>
    <w:p w14:paraId="6EAE6C60" w14:textId="77777777" w:rsidR="00C93D4E" w:rsidRPr="00DA595B" w:rsidRDefault="00C93D4E" w:rsidP="00390469">
      <w:pPr>
        <w:rPr>
          <w:rFonts w:cs="Times New Roman"/>
        </w:rPr>
      </w:pPr>
    </w:p>
    <w:p w14:paraId="34809929" w14:textId="633A4162" w:rsidR="00C93D4E" w:rsidRPr="00DA595B" w:rsidRDefault="00C93D4E" w:rsidP="00390469">
      <w:pPr>
        <w:rPr>
          <w:rFonts w:cs="Times New Roman"/>
        </w:rPr>
      </w:pPr>
      <w:r w:rsidRPr="00DA595B">
        <w:rPr>
          <w:rFonts w:cs="Times New Roman"/>
        </w:rPr>
        <w:t>Le coût du stage est de 4</w:t>
      </w:r>
      <w:r w:rsidR="00FB6525">
        <w:rPr>
          <w:rFonts w:cs="Times New Roman"/>
        </w:rPr>
        <w:t>0</w:t>
      </w:r>
      <w:r w:rsidRPr="00DA595B">
        <w:rPr>
          <w:rFonts w:cs="Times New Roman"/>
        </w:rPr>
        <w:t>0 €.</w:t>
      </w:r>
      <w:r w:rsidR="006A0E70" w:rsidRPr="00DA595B">
        <w:rPr>
          <w:rFonts w:cs="Times New Roman"/>
        </w:rPr>
        <w:t xml:space="preserve"> Une facture est délivrée ainsi qu’un certificat de stage. Possibilité de régler en plusieurs fois.</w:t>
      </w:r>
    </w:p>
    <w:p w14:paraId="44807E27" w14:textId="77777777" w:rsidR="006A0E70" w:rsidRPr="00DA595B" w:rsidRDefault="006A0E70" w:rsidP="00390469">
      <w:pPr>
        <w:rPr>
          <w:rFonts w:cs="Times New Roman"/>
        </w:rPr>
      </w:pPr>
    </w:p>
    <w:p w14:paraId="10748A38" w14:textId="6144ED0F" w:rsidR="006A0E70" w:rsidRPr="00DA595B" w:rsidRDefault="006A0E70" w:rsidP="00390469">
      <w:pPr>
        <w:rPr>
          <w:rFonts w:cs="Times New Roman"/>
        </w:rPr>
      </w:pPr>
      <w:r w:rsidRPr="00DA595B">
        <w:rPr>
          <w:rFonts w:cs="Times New Roman"/>
        </w:rPr>
        <w:t>L’inscription se fait sur simple demande</w:t>
      </w:r>
      <w:r w:rsidR="005A6078" w:rsidRPr="00DA595B">
        <w:rPr>
          <w:rFonts w:cs="Times New Roman"/>
        </w:rPr>
        <w:t xml:space="preserve"> </w:t>
      </w:r>
      <w:r w:rsidR="00801C28">
        <w:rPr>
          <w:rFonts w:cs="Times New Roman"/>
        </w:rPr>
        <w:t xml:space="preserve">par mail : </w:t>
      </w:r>
      <w:hyperlink r:id="rId7" w:history="1">
        <w:r w:rsidR="00801C28" w:rsidRPr="00F97032">
          <w:rPr>
            <w:rStyle w:val="Lienhypertexte"/>
            <w:rFonts w:cs="Times New Roman"/>
          </w:rPr>
          <w:t>desprez.annie@sfr.fr</w:t>
        </w:r>
      </w:hyperlink>
      <w:r w:rsidR="00801C28">
        <w:rPr>
          <w:rFonts w:cs="Times New Roman"/>
        </w:rPr>
        <w:t xml:space="preserve"> </w:t>
      </w:r>
      <w:r w:rsidR="005A6078" w:rsidRPr="00DA595B">
        <w:rPr>
          <w:rFonts w:cs="Times New Roman"/>
        </w:rPr>
        <w:t>ou en PDF sur mon site</w:t>
      </w:r>
    </w:p>
    <w:p w14:paraId="61E736F8" w14:textId="77777777" w:rsidR="00C93D4E" w:rsidRPr="00DA595B" w:rsidRDefault="00C93D4E" w:rsidP="00390469">
      <w:pPr>
        <w:rPr>
          <w:rFonts w:cs="Times New Roman"/>
        </w:rPr>
      </w:pPr>
    </w:p>
    <w:p w14:paraId="7E34C3DF" w14:textId="4B380E55" w:rsidR="00C93D4E" w:rsidRDefault="00AF490C" w:rsidP="00AF490C">
      <w:pPr>
        <w:jc w:val="center"/>
        <w:rPr>
          <w:rFonts w:cs="Times New Roman"/>
          <w:b/>
        </w:rPr>
      </w:pPr>
      <w:r w:rsidRPr="00DA595B">
        <w:rPr>
          <w:rFonts w:cs="Times New Roman"/>
          <w:b/>
        </w:rPr>
        <w:t>DATE PROCHAIN STAGE NIVEAU 1</w:t>
      </w:r>
    </w:p>
    <w:p w14:paraId="5E8F2F9C" w14:textId="2ADAB521" w:rsidR="009D553F" w:rsidRDefault="000A5701" w:rsidP="00AF490C">
      <w:pPr>
        <w:jc w:val="center"/>
        <w:rPr>
          <w:rFonts w:cs="Times New Roman"/>
          <w:b/>
        </w:rPr>
      </w:pPr>
      <w:r>
        <w:rPr>
          <w:rFonts w:cs="Times New Roman"/>
          <w:b/>
        </w:rPr>
        <w:t>5 et 6 octobre 2019</w:t>
      </w:r>
      <w:bookmarkStart w:id="0" w:name="_GoBack"/>
      <w:bookmarkEnd w:id="0"/>
    </w:p>
    <w:p w14:paraId="4B56AD36" w14:textId="77777777" w:rsidR="00B02B5D" w:rsidRDefault="00B02B5D" w:rsidP="00936EF0">
      <w:pPr>
        <w:rPr>
          <w:rFonts w:cs="Times New Roman"/>
          <w:b/>
        </w:rPr>
      </w:pPr>
    </w:p>
    <w:p w14:paraId="4A654178" w14:textId="77777777" w:rsidR="00936EF0" w:rsidRPr="00F7403E" w:rsidRDefault="00936EF0" w:rsidP="00936EF0">
      <w:pPr>
        <w:rPr>
          <w:rFonts w:cs="Times New Roman"/>
          <w:i/>
          <w:sz w:val="22"/>
          <w:szCs w:val="22"/>
        </w:rPr>
      </w:pPr>
      <w:r w:rsidRPr="00F7403E">
        <w:rPr>
          <w:rFonts w:cs="Times New Roman"/>
          <w:i/>
          <w:sz w:val="22"/>
          <w:szCs w:val="22"/>
        </w:rPr>
        <w:t xml:space="preserve">*Sans appartenance religieuse, politique, philosophique et ne relevant d’aucune autorité </w:t>
      </w:r>
    </w:p>
    <w:p w14:paraId="3AB4182A" w14:textId="77777777" w:rsidR="00D36FE3" w:rsidRPr="00247FF3" w:rsidRDefault="00D36FE3" w:rsidP="00AF490C">
      <w:pPr>
        <w:jc w:val="center"/>
        <w:rPr>
          <w:rFonts w:ascii="Ubuntu" w:hAnsi="Ubuntu"/>
          <w:b/>
        </w:rPr>
      </w:pPr>
    </w:p>
    <w:p w14:paraId="2A0FC5CC" w14:textId="77777777" w:rsidR="00AF490C" w:rsidRPr="00936EF0" w:rsidRDefault="00AF490C" w:rsidP="00936EF0">
      <w:pPr>
        <w:rPr>
          <w:rFonts w:ascii="Ubuntu" w:hAnsi="Ubuntu"/>
          <w:sz w:val="16"/>
          <w:szCs w:val="16"/>
        </w:rPr>
      </w:pPr>
    </w:p>
    <w:sectPr w:rsidR="00AF490C" w:rsidRPr="00936EF0" w:rsidSect="00627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128" w:right="567" w:bottom="1332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8EC92" w14:textId="77777777" w:rsidR="001B19F8" w:rsidRDefault="001B19F8">
      <w:r>
        <w:separator/>
      </w:r>
    </w:p>
  </w:endnote>
  <w:endnote w:type="continuationSeparator" w:id="0">
    <w:p w14:paraId="7C4BB868" w14:textId="77777777" w:rsidR="001B19F8" w:rsidRDefault="001B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Mincho"/>
    <w:panose1 w:val="020B0604020202020204"/>
    <w:charset w:val="80"/>
    <w:family w:val="auto"/>
    <w:pitch w:val="variable"/>
  </w:font>
  <w:font w:name="Lohit Hindi">
    <w:altName w:val="MS Mincho"/>
    <w:panose1 w:val="020B0604020202020204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Ubuntu">
    <w:altName w:val="Andale Mono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46F85" w14:textId="77777777" w:rsidR="00F9626E" w:rsidRDefault="00F962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0CDED" w14:textId="77777777" w:rsidR="00F9626E" w:rsidRDefault="00F9626E">
    <w:pPr>
      <w:pStyle w:val="Pieddepage"/>
      <w:jc w:val="center"/>
      <w:rPr>
        <w:rFonts w:ascii="Ubuntu" w:hAnsi="Ubuntu"/>
        <w:color w:val="AECF00"/>
        <w:sz w:val="21"/>
        <w:szCs w:val="21"/>
      </w:rPr>
    </w:pPr>
    <w:r>
      <w:rPr>
        <w:rFonts w:ascii="Ubuntu" w:hAnsi="Ubuntu"/>
        <w:color w:val="999999"/>
        <w:sz w:val="21"/>
        <w:szCs w:val="21"/>
      </w:rPr>
      <w:t>141 avenue de la Libération – 63000 Clermont-Ferrand – Tél : 04 73 29 14 13</w:t>
    </w:r>
    <w:r>
      <w:rPr>
        <w:rFonts w:ascii="Ubuntu" w:hAnsi="Ubuntu"/>
        <w:color w:val="999999"/>
        <w:sz w:val="21"/>
        <w:szCs w:val="21"/>
      </w:rPr>
      <w:br/>
    </w:r>
    <w:r>
      <w:rPr>
        <w:rFonts w:ascii="Ubuntu" w:hAnsi="Ubuntu"/>
        <w:color w:val="AECF00"/>
        <w:sz w:val="21"/>
        <w:szCs w:val="21"/>
      </w:rPr>
      <w:t>info@centre-annie-desprez.com – www.centre-annie-desprez.com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FA634" w14:textId="77777777" w:rsidR="00F9626E" w:rsidRDefault="00F962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547C9" w14:textId="77777777" w:rsidR="001B19F8" w:rsidRDefault="001B19F8">
      <w:r>
        <w:separator/>
      </w:r>
    </w:p>
  </w:footnote>
  <w:footnote w:type="continuationSeparator" w:id="0">
    <w:p w14:paraId="16711DD7" w14:textId="77777777" w:rsidR="001B19F8" w:rsidRDefault="001B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F78E" w14:textId="77777777" w:rsidR="00F9626E" w:rsidRDefault="00F962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970"/>
      <w:gridCol w:w="7802"/>
    </w:tblGrid>
    <w:tr w:rsidR="00F9626E" w14:paraId="1616C2D4" w14:textId="77777777">
      <w:trPr>
        <w:trHeight w:val="360"/>
      </w:trPr>
      <w:tc>
        <w:tcPr>
          <w:tcW w:w="2970" w:type="dxa"/>
          <w:shd w:val="clear" w:color="auto" w:fill="auto"/>
        </w:tcPr>
        <w:p w14:paraId="76F499E6" w14:textId="77777777" w:rsidR="00F9626E" w:rsidRDefault="00F9626E">
          <w:pPr>
            <w:pStyle w:val="Contenudetableau"/>
          </w:pPr>
          <w:r>
            <w:rPr>
              <w:noProof/>
              <w:lang w:eastAsia="fr-FR" w:bidi="ar-SA"/>
            </w:rPr>
            <w:drawing>
              <wp:anchor distT="0" distB="0" distL="0" distR="0" simplePos="0" relativeHeight="251657728" behindDoc="0" locked="0" layoutInCell="1" allowOverlap="1" wp14:anchorId="69935553" wp14:editId="543D3C26">
                <wp:simplePos x="0" y="0"/>
                <wp:positionH relativeFrom="column">
                  <wp:posOffset>-6985</wp:posOffset>
                </wp:positionH>
                <wp:positionV relativeFrom="paragraph">
                  <wp:posOffset>-42545</wp:posOffset>
                </wp:positionV>
                <wp:extent cx="1802765" cy="2159635"/>
                <wp:effectExtent l="19050" t="0" r="6985" b="0"/>
                <wp:wrapTopAndBottom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215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02" w:type="dxa"/>
          <w:shd w:val="clear" w:color="auto" w:fill="auto"/>
        </w:tcPr>
        <w:p w14:paraId="20C0FE13" w14:textId="77777777" w:rsidR="00F9626E" w:rsidRDefault="00F9626E">
          <w:pPr>
            <w:pStyle w:val="Contenudetableau"/>
            <w:jc w:val="center"/>
          </w:pPr>
        </w:p>
        <w:p w14:paraId="26DFD993" w14:textId="77777777" w:rsidR="00F9626E" w:rsidRDefault="00F9626E">
          <w:pPr>
            <w:pStyle w:val="Contenudetableau"/>
            <w:jc w:val="center"/>
          </w:pPr>
        </w:p>
        <w:p w14:paraId="74AA987E" w14:textId="77FBD7AF" w:rsidR="00F9626E" w:rsidRDefault="00F9626E">
          <w:pPr>
            <w:pStyle w:val="Contenudetableau"/>
            <w:jc w:val="center"/>
            <w:rPr>
              <w:rFonts w:ascii="Ubuntu" w:hAnsi="Ubuntu"/>
              <w:color w:val="999999"/>
              <w:sz w:val="36"/>
              <w:szCs w:val="36"/>
            </w:rPr>
          </w:pPr>
          <w:r>
            <w:rPr>
              <w:rFonts w:ascii="Ubuntu" w:hAnsi="Ubuntu"/>
              <w:color w:val="999999"/>
              <w:sz w:val="36"/>
              <w:szCs w:val="36"/>
            </w:rPr>
            <w:t xml:space="preserve">Soins Energétiques </w:t>
          </w:r>
        </w:p>
        <w:p w14:paraId="4FA90D89" w14:textId="77777777" w:rsidR="00F9626E" w:rsidRDefault="00F9626E">
          <w:pPr>
            <w:pStyle w:val="Contenudetableau"/>
            <w:jc w:val="center"/>
          </w:pPr>
          <w:r>
            <w:rPr>
              <w:rFonts w:ascii="Ubuntu" w:hAnsi="Ubuntu"/>
              <w:color w:val="999999"/>
              <w:sz w:val="36"/>
              <w:szCs w:val="36"/>
            </w:rPr>
            <w:t>Naturopathie – Formation Stages Energétiques selon l’enseignement Dr Luc Bodin</w:t>
          </w:r>
        </w:p>
        <w:p w14:paraId="2379330A" w14:textId="77777777" w:rsidR="00F9626E" w:rsidRDefault="00F9626E">
          <w:pPr>
            <w:pStyle w:val="Contenudetableau"/>
            <w:jc w:val="center"/>
          </w:pPr>
        </w:p>
        <w:p w14:paraId="7BA7BA2E" w14:textId="77777777" w:rsidR="00F9626E" w:rsidRDefault="00F9626E">
          <w:pPr>
            <w:pStyle w:val="Contenudetableau"/>
            <w:jc w:val="center"/>
          </w:pPr>
        </w:p>
        <w:p w14:paraId="6C9E75B6" w14:textId="77777777" w:rsidR="00F9626E" w:rsidRDefault="00F9626E">
          <w:pPr>
            <w:pStyle w:val="Contenudetableau"/>
            <w:jc w:val="center"/>
          </w:pPr>
        </w:p>
      </w:tc>
    </w:tr>
  </w:tbl>
  <w:p w14:paraId="023CEE4D" w14:textId="77777777" w:rsidR="00F9626E" w:rsidRDefault="00F962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EC79C" w14:textId="77777777" w:rsidR="00F9626E" w:rsidRDefault="00F962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34CC4"/>
    <w:multiLevelType w:val="hybridMultilevel"/>
    <w:tmpl w:val="8842EA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351"/>
    <w:rsid w:val="00006956"/>
    <w:rsid w:val="000355E4"/>
    <w:rsid w:val="000563A3"/>
    <w:rsid w:val="00061E1E"/>
    <w:rsid w:val="000A5701"/>
    <w:rsid w:val="00131D8C"/>
    <w:rsid w:val="00172323"/>
    <w:rsid w:val="00176543"/>
    <w:rsid w:val="00191ACD"/>
    <w:rsid w:val="001B19F8"/>
    <w:rsid w:val="001B51C1"/>
    <w:rsid w:val="001D73EB"/>
    <w:rsid w:val="00206880"/>
    <w:rsid w:val="00247FF3"/>
    <w:rsid w:val="00271E4B"/>
    <w:rsid w:val="002C475A"/>
    <w:rsid w:val="00320468"/>
    <w:rsid w:val="00360B2D"/>
    <w:rsid w:val="00387371"/>
    <w:rsid w:val="00387684"/>
    <w:rsid w:val="00390469"/>
    <w:rsid w:val="003A5E3E"/>
    <w:rsid w:val="003C5ECC"/>
    <w:rsid w:val="003F243A"/>
    <w:rsid w:val="00466F5C"/>
    <w:rsid w:val="004C2513"/>
    <w:rsid w:val="0054435E"/>
    <w:rsid w:val="005538BC"/>
    <w:rsid w:val="00590FEB"/>
    <w:rsid w:val="005A6078"/>
    <w:rsid w:val="005B7371"/>
    <w:rsid w:val="005F663D"/>
    <w:rsid w:val="00627582"/>
    <w:rsid w:val="00631D31"/>
    <w:rsid w:val="006374B0"/>
    <w:rsid w:val="00684AD3"/>
    <w:rsid w:val="00694D38"/>
    <w:rsid w:val="006A0E70"/>
    <w:rsid w:val="006C78B0"/>
    <w:rsid w:val="006F3351"/>
    <w:rsid w:val="007831D0"/>
    <w:rsid w:val="007961C9"/>
    <w:rsid w:val="007D65E3"/>
    <w:rsid w:val="007F367D"/>
    <w:rsid w:val="00801C28"/>
    <w:rsid w:val="00855F30"/>
    <w:rsid w:val="0085745F"/>
    <w:rsid w:val="00857887"/>
    <w:rsid w:val="00936EF0"/>
    <w:rsid w:val="00942DDA"/>
    <w:rsid w:val="00964C39"/>
    <w:rsid w:val="00972D30"/>
    <w:rsid w:val="00990B08"/>
    <w:rsid w:val="00992E9C"/>
    <w:rsid w:val="009B047C"/>
    <w:rsid w:val="009C1906"/>
    <w:rsid w:val="009C3B77"/>
    <w:rsid w:val="009C6070"/>
    <w:rsid w:val="009D553F"/>
    <w:rsid w:val="009D7FBD"/>
    <w:rsid w:val="009E0724"/>
    <w:rsid w:val="00A111C2"/>
    <w:rsid w:val="00A42871"/>
    <w:rsid w:val="00A6611A"/>
    <w:rsid w:val="00A708CA"/>
    <w:rsid w:val="00AF490C"/>
    <w:rsid w:val="00B02B5D"/>
    <w:rsid w:val="00B22A94"/>
    <w:rsid w:val="00B30C2E"/>
    <w:rsid w:val="00B73820"/>
    <w:rsid w:val="00B80914"/>
    <w:rsid w:val="00BA0CEA"/>
    <w:rsid w:val="00BD6726"/>
    <w:rsid w:val="00BE3483"/>
    <w:rsid w:val="00C04754"/>
    <w:rsid w:val="00C04EF9"/>
    <w:rsid w:val="00C44E25"/>
    <w:rsid w:val="00C61B56"/>
    <w:rsid w:val="00C7043B"/>
    <w:rsid w:val="00C71503"/>
    <w:rsid w:val="00C93D4E"/>
    <w:rsid w:val="00CB22B1"/>
    <w:rsid w:val="00CD7B87"/>
    <w:rsid w:val="00D12E3A"/>
    <w:rsid w:val="00D216D5"/>
    <w:rsid w:val="00D36FE3"/>
    <w:rsid w:val="00D412E0"/>
    <w:rsid w:val="00D42E60"/>
    <w:rsid w:val="00D52F40"/>
    <w:rsid w:val="00D94E51"/>
    <w:rsid w:val="00DA595B"/>
    <w:rsid w:val="00DA5DCC"/>
    <w:rsid w:val="00E03DE6"/>
    <w:rsid w:val="00E6217C"/>
    <w:rsid w:val="00ED7EAA"/>
    <w:rsid w:val="00EF3991"/>
    <w:rsid w:val="00F14632"/>
    <w:rsid w:val="00F26D62"/>
    <w:rsid w:val="00F40E68"/>
    <w:rsid w:val="00F457C4"/>
    <w:rsid w:val="00F51009"/>
    <w:rsid w:val="00F7403E"/>
    <w:rsid w:val="00F9626E"/>
    <w:rsid w:val="00FA51A3"/>
    <w:rsid w:val="00FB6525"/>
    <w:rsid w:val="00FC1407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178D44"/>
  <w15:docId w15:val="{41D051BB-8023-1441-ABB8-DFBC7E7D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3A3"/>
    <w:pPr>
      <w:widowControl w:val="0"/>
      <w:suppressAutoHyphens/>
    </w:pPr>
    <w:rPr>
      <w:rFonts w:eastAsia="DejaVu Sans" w:cs="Lohit Hindi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563A3"/>
    <w:rPr>
      <w:color w:val="000080"/>
      <w:u w:val="single"/>
    </w:rPr>
  </w:style>
  <w:style w:type="paragraph" w:customStyle="1" w:styleId="Titre1">
    <w:name w:val="Titre1"/>
    <w:basedOn w:val="Normal"/>
    <w:next w:val="Corpsdetexte"/>
    <w:rsid w:val="000563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0563A3"/>
    <w:pPr>
      <w:spacing w:after="120"/>
    </w:pPr>
  </w:style>
  <w:style w:type="paragraph" w:styleId="Liste">
    <w:name w:val="List"/>
    <w:basedOn w:val="Corpsdetexte"/>
    <w:rsid w:val="000563A3"/>
  </w:style>
  <w:style w:type="paragraph" w:customStyle="1" w:styleId="Lgende1">
    <w:name w:val="Légende1"/>
    <w:basedOn w:val="Normal"/>
    <w:rsid w:val="000563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563A3"/>
    <w:pPr>
      <w:suppressLineNumbers/>
    </w:pPr>
  </w:style>
  <w:style w:type="paragraph" w:styleId="En-tte">
    <w:name w:val="header"/>
    <w:basedOn w:val="Normal"/>
    <w:rsid w:val="000563A3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rsid w:val="000563A3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0563A3"/>
    <w:pPr>
      <w:suppressLineNumbers/>
    </w:pPr>
  </w:style>
  <w:style w:type="paragraph" w:styleId="Paragraphedeliste">
    <w:name w:val="List Paragraph"/>
    <w:basedOn w:val="Normal"/>
    <w:uiPriority w:val="34"/>
    <w:qFormat/>
    <w:rsid w:val="0039046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sprez.annie@sfr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nnie\Documents\Charte%20CAD\Modeles\Entete%20CA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C:\Users\Annie\Documents\Charte CAD\Modeles\Entete CAD.dotx</Template>
  <TotalTime>118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 desprez</cp:lastModifiedBy>
  <cp:revision>59</cp:revision>
  <cp:lastPrinted>2016-09-04T14:04:00Z</cp:lastPrinted>
  <dcterms:created xsi:type="dcterms:W3CDTF">2013-01-21T11:00:00Z</dcterms:created>
  <dcterms:modified xsi:type="dcterms:W3CDTF">2019-07-31T14:41:00Z</dcterms:modified>
</cp:coreProperties>
</file>